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8129" w14:textId="62238032" w:rsidR="008F04E3" w:rsidRPr="00765920" w:rsidRDefault="008F04E3" w:rsidP="00735CDF">
      <w:pPr>
        <w:pStyle w:val="MCMBody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65920" w14:paraId="413B2CBC" w14:textId="77777777" w:rsidTr="00765920">
        <w:tc>
          <w:tcPr>
            <w:tcW w:w="9736" w:type="dxa"/>
            <w:shd w:val="clear" w:color="auto" w:fill="A2D0E0"/>
          </w:tcPr>
          <w:p w14:paraId="05385B2E" w14:textId="07DB2E1C" w:rsidR="00765920" w:rsidRPr="00765920" w:rsidRDefault="00765920" w:rsidP="00765920">
            <w:pPr>
              <w:pStyle w:val="MCMBody"/>
              <w:jc w:val="center"/>
              <w:rPr>
                <w:color w:val="FFFFFF" w:themeColor="background1"/>
              </w:rPr>
            </w:pPr>
            <w:r w:rsidRPr="00765920">
              <w:rPr>
                <w:color w:val="FFFFFF" w:themeColor="background1"/>
              </w:rPr>
              <w:t xml:space="preserve">COURSE | </w:t>
            </w:r>
            <w:r w:rsidRPr="00765920">
              <w:rPr>
                <w:color w:val="FFFFFF" w:themeColor="background1"/>
              </w:rPr>
              <w:t xml:space="preserve">  FREE TO BE ME</w:t>
            </w:r>
          </w:p>
          <w:p w14:paraId="5E0EA204" w14:textId="7E84A60F" w:rsidR="00765920" w:rsidRPr="00765920" w:rsidRDefault="00765920" w:rsidP="00765920">
            <w:pPr>
              <w:pStyle w:val="MCMBody"/>
              <w:jc w:val="center"/>
              <w:rPr>
                <w:color w:val="FFFFFF" w:themeColor="background1"/>
              </w:rPr>
            </w:pPr>
            <w:r w:rsidRPr="00765920">
              <w:rPr>
                <w:color w:val="FFFFFF" w:themeColor="background1"/>
              </w:rPr>
              <w:t xml:space="preserve">VENUE </w:t>
            </w:r>
            <w:proofErr w:type="gramStart"/>
            <w:r w:rsidRPr="00765920">
              <w:rPr>
                <w:color w:val="FFFFFF" w:themeColor="background1"/>
              </w:rPr>
              <w:t xml:space="preserve">| </w:t>
            </w:r>
            <w:r w:rsidRPr="00765920">
              <w:rPr>
                <w:color w:val="FFFFFF" w:themeColor="background1"/>
              </w:rPr>
              <w:t xml:space="preserve"> Midlands</w:t>
            </w:r>
            <w:proofErr w:type="gramEnd"/>
          </w:p>
          <w:p w14:paraId="08ABC898" w14:textId="41E38F00" w:rsidR="00765920" w:rsidRDefault="00765920" w:rsidP="00765920">
            <w:pPr>
              <w:pStyle w:val="MCMBody"/>
              <w:jc w:val="center"/>
            </w:pPr>
            <w:r w:rsidRPr="00765920">
              <w:rPr>
                <w:color w:val="FFFFFF" w:themeColor="background1"/>
              </w:rPr>
              <w:t>DURATION | 10 Modules</w:t>
            </w:r>
          </w:p>
        </w:tc>
      </w:tr>
    </w:tbl>
    <w:p w14:paraId="73503F70" w14:textId="06F9E199" w:rsidR="008F04E3" w:rsidRDefault="008F04E3" w:rsidP="00735CDF">
      <w:pPr>
        <w:pStyle w:val="MCMBody"/>
      </w:pPr>
    </w:p>
    <w:p w14:paraId="28F32A10" w14:textId="14D7219E" w:rsidR="008F04E3" w:rsidRPr="00765920" w:rsidRDefault="008F04E3" w:rsidP="00735CDF">
      <w:pPr>
        <w:pStyle w:val="MCMBody"/>
        <w:rPr>
          <w:b w:val="0"/>
          <w:bCs w:val="0"/>
        </w:rPr>
      </w:pPr>
      <w:r w:rsidRPr="00765920">
        <w:rPr>
          <w:b w:val="0"/>
          <w:bCs w:val="0"/>
        </w:rPr>
        <w:t xml:space="preserve">NAME: </w:t>
      </w:r>
      <w:r w:rsidRPr="00765920">
        <w:rPr>
          <w:b w:val="0"/>
          <w:bCs w:val="0"/>
        </w:rPr>
        <w:tab/>
        <w:t>________________________________________________________________</w:t>
      </w:r>
    </w:p>
    <w:p w14:paraId="1C315E1A" w14:textId="0CCBF966" w:rsidR="008F04E3" w:rsidRPr="00765920" w:rsidRDefault="008F04E3" w:rsidP="00735CDF">
      <w:pPr>
        <w:pStyle w:val="MCMBody"/>
        <w:rPr>
          <w:b w:val="0"/>
          <w:bCs w:val="0"/>
        </w:rPr>
      </w:pPr>
    </w:p>
    <w:p w14:paraId="1FD8DF6C" w14:textId="65A0AE83" w:rsidR="008F04E3" w:rsidRPr="00765920" w:rsidRDefault="008F04E3" w:rsidP="00735CDF">
      <w:pPr>
        <w:pStyle w:val="MCMBody"/>
        <w:rPr>
          <w:b w:val="0"/>
          <w:bCs w:val="0"/>
        </w:rPr>
      </w:pPr>
      <w:r w:rsidRPr="00765920">
        <w:rPr>
          <w:b w:val="0"/>
          <w:bCs w:val="0"/>
        </w:rPr>
        <w:t xml:space="preserve">JOB TITLE: </w:t>
      </w:r>
      <w:r w:rsidRPr="00765920">
        <w:rPr>
          <w:b w:val="0"/>
          <w:bCs w:val="0"/>
        </w:rPr>
        <w:tab/>
        <w:t>_________________________________________________________________</w:t>
      </w:r>
    </w:p>
    <w:p w14:paraId="6053CE6D" w14:textId="0A230896" w:rsidR="008F04E3" w:rsidRPr="00765920" w:rsidRDefault="008F04E3" w:rsidP="00735CDF">
      <w:pPr>
        <w:pStyle w:val="MCMBody"/>
        <w:rPr>
          <w:b w:val="0"/>
          <w:bCs w:val="0"/>
        </w:rPr>
      </w:pPr>
    </w:p>
    <w:p w14:paraId="7D0D25ED" w14:textId="69ECF0F3" w:rsidR="008F04E3" w:rsidRPr="00765920" w:rsidRDefault="008F04E3" w:rsidP="00735CDF">
      <w:pPr>
        <w:pStyle w:val="MCMBody"/>
        <w:rPr>
          <w:b w:val="0"/>
          <w:bCs w:val="0"/>
        </w:rPr>
      </w:pPr>
      <w:r w:rsidRPr="00765920">
        <w:rPr>
          <w:b w:val="0"/>
          <w:bCs w:val="0"/>
        </w:rPr>
        <w:t>ORGANISATION: _______________________________________________________________</w:t>
      </w:r>
    </w:p>
    <w:p w14:paraId="41E48593" w14:textId="76E5366F" w:rsidR="008F04E3" w:rsidRPr="00765920" w:rsidRDefault="008F04E3" w:rsidP="00735CDF">
      <w:pPr>
        <w:pStyle w:val="MCMBody"/>
        <w:rPr>
          <w:b w:val="0"/>
          <w:bCs w:val="0"/>
        </w:rPr>
      </w:pPr>
    </w:p>
    <w:p w14:paraId="52663EF4" w14:textId="4DE86A4A" w:rsidR="008F04E3" w:rsidRPr="00765920" w:rsidRDefault="008F04E3" w:rsidP="00735CDF">
      <w:pPr>
        <w:pStyle w:val="MCMBody"/>
        <w:rPr>
          <w:b w:val="0"/>
          <w:bCs w:val="0"/>
        </w:rPr>
      </w:pPr>
      <w:r w:rsidRPr="00765920">
        <w:rPr>
          <w:b w:val="0"/>
          <w:bCs w:val="0"/>
        </w:rPr>
        <w:t>PLACE OF WORK: ______________________________________________________________</w:t>
      </w:r>
    </w:p>
    <w:p w14:paraId="2952D655" w14:textId="0689FA11" w:rsidR="008F04E3" w:rsidRPr="00765920" w:rsidRDefault="008F04E3" w:rsidP="00735CDF">
      <w:pPr>
        <w:pStyle w:val="MCMBody"/>
        <w:rPr>
          <w:b w:val="0"/>
          <w:bCs w:val="0"/>
        </w:rPr>
      </w:pPr>
      <w:r w:rsidRPr="00765920">
        <w:rPr>
          <w:b w:val="0"/>
          <w:bCs w:val="0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0FC7" w:rsidRPr="00765920" w14:paraId="15FB922B" w14:textId="77777777" w:rsidTr="003E0FC7">
        <w:tc>
          <w:tcPr>
            <w:tcW w:w="9736" w:type="dxa"/>
          </w:tcPr>
          <w:p w14:paraId="4291DEA6" w14:textId="77777777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</w:p>
          <w:p w14:paraId="11BF1264" w14:textId="1E993547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>Work Address:     _______________________________________________________________</w:t>
            </w:r>
          </w:p>
          <w:p w14:paraId="769D9E7C" w14:textId="77777777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</w:p>
          <w:p w14:paraId="7C38D460" w14:textId="45B9E7E0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 xml:space="preserve">                                _______________________________________________________________</w:t>
            </w:r>
          </w:p>
          <w:p w14:paraId="08015432" w14:textId="3607B125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</w:p>
          <w:p w14:paraId="4C1B9CC4" w14:textId="66DBD1B5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>Post Code:  __________________ Work Phone: ______________________________________</w:t>
            </w:r>
          </w:p>
          <w:p w14:paraId="1A09004C" w14:textId="665D1A88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</w:p>
          <w:p w14:paraId="0F44BCF9" w14:textId="77777777" w:rsidR="003E0FC7" w:rsidRPr="00765920" w:rsidRDefault="00735CDF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>Email: ________________________________________________________________________</w:t>
            </w:r>
          </w:p>
          <w:p w14:paraId="7C7E57CF" w14:textId="160D1754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</w:p>
        </w:tc>
      </w:tr>
      <w:tr w:rsidR="003E0FC7" w:rsidRPr="00765920" w14:paraId="14D6FDA7" w14:textId="77777777" w:rsidTr="003E0FC7">
        <w:tc>
          <w:tcPr>
            <w:tcW w:w="9736" w:type="dxa"/>
          </w:tcPr>
          <w:p w14:paraId="18753404" w14:textId="77777777" w:rsidR="003E0FC7" w:rsidRPr="00765920" w:rsidRDefault="003E0FC7" w:rsidP="00735CDF">
            <w:pPr>
              <w:pStyle w:val="MCMBody"/>
              <w:rPr>
                <w:b w:val="0"/>
                <w:bCs w:val="0"/>
              </w:rPr>
            </w:pPr>
          </w:p>
          <w:p w14:paraId="4FA3A50E" w14:textId="5F95FAF6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>Home Address:</w:t>
            </w:r>
            <w:r w:rsidRPr="00765920">
              <w:rPr>
                <w:b w:val="0"/>
                <w:bCs w:val="0"/>
              </w:rPr>
              <w:t xml:space="preserve">     _______________________________________________________________</w:t>
            </w:r>
          </w:p>
          <w:p w14:paraId="53FFDC22" w14:textId="77777777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</w:p>
          <w:p w14:paraId="19ACDA39" w14:textId="77777777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 xml:space="preserve">                                _______________________________________________________________</w:t>
            </w:r>
          </w:p>
          <w:p w14:paraId="173C7654" w14:textId="77777777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</w:p>
          <w:p w14:paraId="0EAA26BB" w14:textId="77777777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 xml:space="preserve">Post Code:  __________________ </w:t>
            </w:r>
            <w:r w:rsidRPr="00765920">
              <w:rPr>
                <w:b w:val="0"/>
                <w:bCs w:val="0"/>
              </w:rPr>
              <w:t>Home</w:t>
            </w:r>
            <w:r w:rsidRPr="00765920">
              <w:rPr>
                <w:b w:val="0"/>
                <w:bCs w:val="0"/>
              </w:rPr>
              <w:t xml:space="preserve"> Phone: ______________________________________</w:t>
            </w:r>
          </w:p>
          <w:p w14:paraId="035C3248" w14:textId="77777777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</w:p>
          <w:p w14:paraId="064B610E" w14:textId="58BBA277" w:rsidR="00735CDF" w:rsidRPr="00765920" w:rsidRDefault="00735CDF" w:rsidP="00735CDF">
            <w:pPr>
              <w:pStyle w:val="MCMBody"/>
              <w:rPr>
                <w:b w:val="0"/>
                <w:bCs w:val="0"/>
              </w:rPr>
            </w:pPr>
            <w:r w:rsidRPr="00765920">
              <w:rPr>
                <w:b w:val="0"/>
                <w:bCs w:val="0"/>
              </w:rPr>
              <w:t>Email: _________________________________________________________________________</w:t>
            </w:r>
          </w:p>
        </w:tc>
      </w:tr>
      <w:tr w:rsidR="00735CDF" w14:paraId="245BFC0E" w14:textId="77777777" w:rsidTr="00765920">
        <w:tc>
          <w:tcPr>
            <w:tcW w:w="9736" w:type="dxa"/>
            <w:shd w:val="clear" w:color="auto" w:fill="A2D0E0"/>
          </w:tcPr>
          <w:p w14:paraId="189366E3" w14:textId="365EC2F5" w:rsidR="00735CDF" w:rsidRDefault="00735CDF" w:rsidP="00765920">
            <w:pPr>
              <w:pStyle w:val="MCMBody"/>
              <w:shd w:val="clear" w:color="auto" w:fill="A2D0E0"/>
            </w:pPr>
            <w:r>
              <w:t xml:space="preserve">IMPORTANT:  Please indicate your preferred email address for information to be sent to you including Course joining instructions, updates and any other correspondence. </w:t>
            </w:r>
          </w:p>
          <w:p w14:paraId="759833FF" w14:textId="3029A532" w:rsidR="00735CDF" w:rsidRDefault="00735CDF" w:rsidP="00765920">
            <w:pPr>
              <w:pStyle w:val="MCMBody"/>
              <w:shd w:val="clear" w:color="auto" w:fill="A2D0E0"/>
            </w:pPr>
            <w:sdt>
              <w:sdtPr>
                <w:id w:val="-78010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Work Email </w:t>
            </w:r>
          </w:p>
          <w:p w14:paraId="70E1E004" w14:textId="764B007D" w:rsidR="00735CDF" w:rsidRDefault="00735CDF" w:rsidP="00765920">
            <w:pPr>
              <w:pStyle w:val="MCMBody"/>
              <w:shd w:val="clear" w:color="auto" w:fill="A2D0E0"/>
            </w:pPr>
            <w:sdt>
              <w:sdtPr>
                <w:id w:val="-786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Home Email </w:t>
            </w:r>
          </w:p>
        </w:tc>
      </w:tr>
    </w:tbl>
    <w:p w14:paraId="6E043E6A" w14:textId="77777777" w:rsidR="00735CDF" w:rsidRPr="0030643F" w:rsidRDefault="00735CDF" w:rsidP="00735CDF">
      <w:pPr>
        <w:pStyle w:val="MCMBody"/>
        <w:rPr>
          <w:sz w:val="2"/>
          <w:szCs w:val="2"/>
        </w:rPr>
      </w:pPr>
    </w:p>
    <w:p w14:paraId="38D32D4D" w14:textId="51F1CF16" w:rsidR="00735CDF" w:rsidRDefault="00735CDF" w:rsidP="00735CDF">
      <w:pPr>
        <w:pStyle w:val="MCMBody"/>
      </w:pPr>
    </w:p>
    <w:p w14:paraId="44A261E6" w14:textId="77777777" w:rsidR="00765920" w:rsidRDefault="00765920" w:rsidP="00735CDF">
      <w:pPr>
        <w:pStyle w:val="MCM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35CDF" w:rsidRPr="008737C9" w14:paraId="5058227F" w14:textId="77777777" w:rsidTr="0030643F">
        <w:tc>
          <w:tcPr>
            <w:tcW w:w="9736" w:type="dxa"/>
            <w:shd w:val="clear" w:color="auto" w:fill="A2D0E0"/>
            <w:vAlign w:val="center"/>
          </w:tcPr>
          <w:p w14:paraId="7425270D" w14:textId="77777777" w:rsidR="00735CDF" w:rsidRPr="0030643F" w:rsidRDefault="00735CDF" w:rsidP="0030643F">
            <w:pPr>
              <w:pStyle w:val="MCMBody"/>
              <w:rPr>
                <w:rFonts w:ascii="Arial" w:hAnsi="Arial"/>
                <w:b w:val="0"/>
                <w:bCs w:val="0"/>
              </w:rPr>
            </w:pPr>
            <w:r w:rsidRPr="0030643F">
              <w:rPr>
                <w:rFonts w:ascii="Arial" w:hAnsi="Arial"/>
                <w:color w:val="FFFFFF" w:themeColor="background1"/>
              </w:rPr>
              <w:lastRenderedPageBreak/>
              <w:t>Place(s) and course</w:t>
            </w:r>
          </w:p>
        </w:tc>
      </w:tr>
      <w:tr w:rsidR="00735CDF" w:rsidRPr="00C05A7C" w14:paraId="373D5025" w14:textId="77777777" w:rsidTr="0030643F">
        <w:tc>
          <w:tcPr>
            <w:tcW w:w="9736" w:type="dxa"/>
          </w:tcPr>
          <w:p w14:paraId="603036E1" w14:textId="77777777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  <w:p w14:paraId="4ECD1599" w14:textId="59744EC2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 w:rsidRPr="00C05A7C">
              <w:rPr>
                <w:rFonts w:ascii="Arial" w:hAnsi="Arial" w:cs="Arial"/>
                <w:bCs/>
              </w:rPr>
              <w:t>I wo</w:t>
            </w:r>
            <w:r>
              <w:rPr>
                <w:rFonts w:ascii="Arial" w:hAnsi="Arial" w:cs="Arial"/>
                <w:bCs/>
              </w:rPr>
              <w:t xml:space="preserve">uld like to book </w:t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</w:r>
            <w:r>
              <w:rPr>
                <w:rFonts w:ascii="Arial" w:hAnsi="Arial" w:cs="Arial"/>
                <w:bCs/>
              </w:rPr>
              <w:softHyphen/>
              <w:t>_______________ place(s).</w:t>
            </w:r>
          </w:p>
          <w:p w14:paraId="5DFE4935" w14:textId="77777777" w:rsidR="0030643F" w:rsidRPr="0030643F" w:rsidRDefault="0030643F" w:rsidP="0030643F">
            <w:pPr>
              <w:pStyle w:val="MCMBody"/>
            </w:pPr>
          </w:p>
          <w:p w14:paraId="395DA6B5" w14:textId="2D1CBDFB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Course Title:  _____________________________________________________</w:t>
            </w:r>
          </w:p>
          <w:p w14:paraId="58D14DD0" w14:textId="5BD7D81F" w:rsidR="00735CDF" w:rsidRPr="00C05A7C" w:rsidRDefault="00735CDF" w:rsidP="00251368">
            <w:pPr>
              <w:jc w:val="both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Course Location:  _________________________________________________</w:t>
            </w:r>
            <w:r w:rsidR="0030643F">
              <w:rPr>
                <w:rFonts w:ascii="Arial" w:hAnsi="Arial" w:cs="Arial"/>
                <w:bCs/>
              </w:rPr>
              <w:t>_</w:t>
            </w:r>
          </w:p>
          <w:p w14:paraId="70A2F927" w14:textId="77777777" w:rsidR="00735CDF" w:rsidRPr="00C05A7C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35CDF" w:rsidRPr="00C05A7C" w14:paraId="154A815C" w14:textId="77777777" w:rsidTr="0030643F">
        <w:tc>
          <w:tcPr>
            <w:tcW w:w="9736" w:type="dxa"/>
            <w:shd w:val="clear" w:color="auto" w:fill="A2D0E0"/>
            <w:vAlign w:val="center"/>
          </w:tcPr>
          <w:p w14:paraId="7A0462AD" w14:textId="2C5C30B6" w:rsidR="00735CDF" w:rsidRPr="00C05A7C" w:rsidRDefault="0030643F" w:rsidP="0025136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Invoice to be send </w:t>
            </w:r>
          </w:p>
        </w:tc>
      </w:tr>
      <w:tr w:rsidR="00735CDF" w:rsidRPr="001D76ED" w14:paraId="5A8A921D" w14:textId="77777777" w:rsidTr="0030643F">
        <w:tc>
          <w:tcPr>
            <w:tcW w:w="9736" w:type="dxa"/>
          </w:tcPr>
          <w:p w14:paraId="6651594C" w14:textId="77777777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  <w:p w14:paraId="59DB9F43" w14:textId="3BB68985" w:rsidR="00735CDF" w:rsidRDefault="0030643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  <w:r w:rsidR="00735CDF">
              <w:rPr>
                <w:rFonts w:ascii="Arial" w:hAnsi="Arial" w:cs="Arial"/>
                <w:bCs/>
              </w:rPr>
              <w:t xml:space="preserve">  ______________________________________________________________________</w:t>
            </w:r>
          </w:p>
          <w:p w14:paraId="5979A155" w14:textId="77777777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  <w:p w14:paraId="6EA38284" w14:textId="31E9F895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Position:  ______________________________________________________________________</w:t>
            </w:r>
          </w:p>
          <w:p w14:paraId="77F23BA0" w14:textId="77777777" w:rsidR="0030643F" w:rsidRPr="0030643F" w:rsidRDefault="0030643F" w:rsidP="0030643F">
            <w:pPr>
              <w:pStyle w:val="MCMBody"/>
            </w:pPr>
          </w:p>
          <w:p w14:paraId="11D2FFB0" w14:textId="77777777" w:rsidR="00735CDF" w:rsidRDefault="00735CDF" w:rsidP="0025136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Invoice Address:  _______________________________________________________________________</w:t>
            </w:r>
          </w:p>
          <w:p w14:paraId="66A7AE9E" w14:textId="77777777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  <w:p w14:paraId="49E2DFA1" w14:textId="50C5479F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  <w:p w14:paraId="1FAA0379" w14:textId="4645B692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  <w:p w14:paraId="58540695" w14:textId="175D8828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Postcode:</w:t>
            </w:r>
            <w:r w:rsidR="0030643F">
              <w:rPr>
                <w:rFonts w:ascii="Arial" w:hAnsi="Arial" w:cs="Arial"/>
                <w:bCs/>
              </w:rPr>
              <w:t>_</w:t>
            </w:r>
            <w:proofErr w:type="gramEnd"/>
            <w:r w:rsidR="0030643F">
              <w:rPr>
                <w:rFonts w:ascii="Arial" w:hAnsi="Arial" w:cs="Arial"/>
                <w:bCs/>
              </w:rPr>
              <w:t>__________________</w:t>
            </w:r>
            <w:r>
              <w:rPr>
                <w:rFonts w:ascii="Arial" w:hAnsi="Arial" w:cs="Arial"/>
                <w:bCs/>
              </w:rPr>
              <w:t xml:space="preserve">              Telephone:</w:t>
            </w:r>
            <w:r w:rsidR="0030643F">
              <w:rPr>
                <w:rFonts w:ascii="Arial" w:hAnsi="Arial" w:cs="Arial"/>
                <w:bCs/>
              </w:rPr>
              <w:t>____________________________</w:t>
            </w:r>
          </w:p>
          <w:p w14:paraId="2A8D62DD" w14:textId="77777777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</w:p>
          <w:p w14:paraId="05D2759E" w14:textId="77777777" w:rsidR="0030643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Email:</w:t>
            </w:r>
            <w:r w:rsidR="0030643F">
              <w:rPr>
                <w:rFonts w:ascii="Arial" w:hAnsi="Arial" w:cs="Arial"/>
                <w:bCs/>
              </w:rPr>
              <w:t>__________________________________________________________________</w:t>
            </w:r>
          </w:p>
          <w:p w14:paraId="07CDC356" w14:textId="27C32E43" w:rsidR="0030643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</w:p>
          <w:p w14:paraId="0D167EDF" w14:textId="60D49500" w:rsidR="00735CDF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Purchase Order </w:t>
            </w:r>
            <w:proofErr w:type="gramStart"/>
            <w:r>
              <w:rPr>
                <w:rFonts w:ascii="Arial" w:hAnsi="Arial" w:cs="Arial"/>
                <w:bCs/>
              </w:rPr>
              <w:t>Numbe</w:t>
            </w:r>
            <w:r w:rsidR="0030643F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</w:rPr>
              <w:t xml:space="preserve">  _____________________</w:t>
            </w:r>
          </w:p>
          <w:p w14:paraId="330DE889" w14:textId="1C1BB65A" w:rsidR="00735CDF" w:rsidRPr="0030643F" w:rsidRDefault="00735CDF" w:rsidP="002513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64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2F4B9F" w14:textId="5ED4F6CE" w:rsidR="0030643F" w:rsidRPr="0030643F" w:rsidRDefault="0030643F" w:rsidP="0030643F">
            <w:pPr>
              <w:pStyle w:val="MCMBody"/>
              <w:rPr>
                <w:b w:val="0"/>
                <w:bCs w:val="0"/>
                <w:sz w:val="16"/>
                <w:szCs w:val="16"/>
              </w:rPr>
            </w:pPr>
            <w:r w:rsidRPr="0030643F">
              <w:rPr>
                <w:b w:val="0"/>
                <w:bCs w:val="0"/>
                <w:sz w:val="16"/>
                <w:szCs w:val="16"/>
              </w:rPr>
              <w:t>(if applicable)</w:t>
            </w:r>
          </w:p>
          <w:p w14:paraId="379E9A19" w14:textId="4D98C59C" w:rsidR="00735CDF" w:rsidRPr="001D76ED" w:rsidRDefault="00735CDF" w:rsidP="002513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  <w:tr w:rsidR="0030643F" w:rsidRPr="0051773C" w14:paraId="51A791AC" w14:textId="77777777" w:rsidTr="0030643F">
        <w:tc>
          <w:tcPr>
            <w:tcW w:w="9736" w:type="dxa"/>
            <w:shd w:val="clear" w:color="auto" w:fill="A2D0E0"/>
            <w:vAlign w:val="center"/>
          </w:tcPr>
          <w:p w14:paraId="111444FE" w14:textId="2BC210FE" w:rsidR="0030643F" w:rsidRPr="0051773C" w:rsidRDefault="0030643F" w:rsidP="0030643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Other Payment Options: </w:t>
            </w:r>
            <w:r w:rsidRPr="00C11E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30643F" w:rsidRPr="0051773C" w14:paraId="3CF97676" w14:textId="77777777" w:rsidTr="0030643F">
        <w:tc>
          <w:tcPr>
            <w:tcW w:w="9736" w:type="dxa"/>
            <w:shd w:val="clear" w:color="auto" w:fill="FFFFFF" w:themeFill="background1"/>
          </w:tcPr>
          <w:p w14:paraId="1028C1E4" w14:textId="77777777" w:rsidR="0030643F" w:rsidRPr="00C05A7C" w:rsidRDefault="0030643F" w:rsidP="0030643F">
            <w:pPr>
              <w:jc w:val="both"/>
              <w:rPr>
                <w:rFonts w:ascii="Arial" w:hAnsi="Arial" w:cs="Arial"/>
                <w:bCs/>
              </w:rPr>
            </w:pPr>
          </w:p>
          <w:p w14:paraId="06A2FC0F" w14:textId="046957A0" w:rsidR="0030643F" w:rsidRPr="00C05A7C" w:rsidRDefault="0030643F" w:rsidP="0030643F">
            <w:pPr>
              <w:jc w:val="both"/>
              <w:rPr>
                <w:rFonts w:ascii="Arial" w:hAnsi="Arial" w:cs="Arial"/>
                <w:bCs/>
              </w:rPr>
            </w:pPr>
            <w:r w:rsidRPr="00C05A7C">
              <w:rPr>
                <w:rFonts w:ascii="Arial" w:hAnsi="Arial" w:cs="Arial"/>
                <w:bCs/>
              </w:rPr>
              <w:sym w:font="Wingdings" w:char="F071"/>
            </w:r>
            <w:r w:rsidRPr="00C05A7C">
              <w:rPr>
                <w:rFonts w:ascii="Arial" w:hAnsi="Arial" w:cs="Arial"/>
                <w:bCs/>
              </w:rPr>
              <w:t xml:space="preserve">  I enclose a cheque </w:t>
            </w:r>
            <w:r>
              <w:rPr>
                <w:rFonts w:ascii="Arial" w:hAnsi="Arial" w:cs="Arial"/>
                <w:bCs/>
              </w:rPr>
              <w:t xml:space="preserve">made payable to </w:t>
            </w:r>
            <w:r>
              <w:rPr>
                <w:rFonts w:ascii="Arial" w:hAnsi="Arial" w:cs="Arial"/>
                <w:bCs/>
              </w:rPr>
              <w:t>Meaningful Care Matters Ltd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C05A7C">
              <w:rPr>
                <w:rFonts w:ascii="Arial" w:hAnsi="Arial" w:cs="Arial"/>
                <w:bCs/>
              </w:rPr>
              <w:t xml:space="preserve">for £________________  </w:t>
            </w:r>
            <w:r>
              <w:rPr>
                <w:rFonts w:ascii="Arial" w:hAnsi="Arial" w:cs="Arial"/>
                <w:bCs/>
              </w:rPr>
              <w:t xml:space="preserve">                        </w:t>
            </w:r>
            <w:proofErr w:type="gramStart"/>
            <w:r>
              <w:rPr>
                <w:rFonts w:ascii="Arial" w:hAnsi="Arial" w:cs="Arial"/>
                <w:bCs/>
              </w:rPr>
              <w:t xml:space="preserve">   </w:t>
            </w:r>
            <w:r w:rsidRPr="00C05A7C">
              <w:rPr>
                <w:rFonts w:ascii="Arial" w:hAnsi="Arial" w:cs="Arial"/>
                <w:bCs/>
              </w:rPr>
              <w:t>(</w:t>
            </w:r>
            <w:proofErr w:type="gramEnd"/>
            <w:r w:rsidRPr="00C05A7C">
              <w:rPr>
                <w:rFonts w:ascii="Arial" w:hAnsi="Arial" w:cs="Arial"/>
                <w:bCs/>
              </w:rPr>
              <w:t>Please add VAT of 20%)</w:t>
            </w:r>
          </w:p>
          <w:p w14:paraId="35AC6FB7" w14:textId="77777777" w:rsidR="0030643F" w:rsidRPr="00C05A7C" w:rsidRDefault="0030643F" w:rsidP="0030643F">
            <w:pPr>
              <w:jc w:val="both"/>
              <w:rPr>
                <w:rFonts w:ascii="Arial" w:hAnsi="Arial" w:cs="Arial"/>
                <w:bCs/>
              </w:rPr>
            </w:pPr>
          </w:p>
          <w:p w14:paraId="33469606" w14:textId="77777777" w:rsidR="0030643F" w:rsidRDefault="0030643F" w:rsidP="0030643F">
            <w:pPr>
              <w:jc w:val="both"/>
              <w:rPr>
                <w:rFonts w:ascii="Arial" w:hAnsi="Arial" w:cs="Arial"/>
                <w:bCs/>
              </w:rPr>
            </w:pPr>
            <w:r w:rsidRPr="00C05A7C">
              <w:rPr>
                <w:rFonts w:ascii="Arial" w:hAnsi="Arial" w:cs="Arial"/>
                <w:bCs/>
              </w:rPr>
              <w:sym w:font="Wingdings" w:char="F071"/>
            </w:r>
            <w:r>
              <w:rPr>
                <w:rFonts w:ascii="Arial" w:hAnsi="Arial" w:cs="Arial"/>
                <w:bCs/>
              </w:rPr>
              <w:t xml:space="preserve">   For Credit Card Payments please ring our office 01273 242335</w:t>
            </w:r>
          </w:p>
          <w:p w14:paraId="2D51FA3B" w14:textId="77777777" w:rsidR="0030643F" w:rsidRPr="00C05A7C" w:rsidRDefault="0030643F" w:rsidP="0030643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0643F" w:rsidRPr="00497BB7" w14:paraId="78B85F30" w14:textId="77777777" w:rsidTr="0030643F">
        <w:tc>
          <w:tcPr>
            <w:tcW w:w="9736" w:type="dxa"/>
          </w:tcPr>
          <w:p w14:paraId="248C65AD" w14:textId="53ABFEF5" w:rsidR="0030643F" w:rsidRPr="00497BB7" w:rsidRDefault="0030643F" w:rsidP="0030643F">
            <w:pPr>
              <w:pStyle w:val="Default"/>
              <w:jc w:val="both"/>
              <w:rPr>
                <w:sz w:val="22"/>
                <w:szCs w:val="22"/>
              </w:rPr>
            </w:pPr>
            <w:r w:rsidRPr="00497BB7">
              <w:rPr>
                <w:sz w:val="22"/>
                <w:szCs w:val="22"/>
              </w:rPr>
              <w:t xml:space="preserve">A refund of fees (less 25% administration fee) will only be made for cancellations made in writing and received by </w:t>
            </w:r>
            <w:r>
              <w:rPr>
                <w:sz w:val="22"/>
                <w:szCs w:val="22"/>
              </w:rPr>
              <w:t xml:space="preserve">Meaningful Care </w:t>
            </w:r>
            <w:proofErr w:type="gramStart"/>
            <w:r>
              <w:rPr>
                <w:sz w:val="22"/>
                <w:szCs w:val="22"/>
              </w:rPr>
              <w:t xml:space="preserve">Matters </w:t>
            </w:r>
            <w:r w:rsidRPr="00497BB7">
              <w:rPr>
                <w:sz w:val="22"/>
                <w:szCs w:val="22"/>
              </w:rPr>
              <w:t xml:space="preserve"> 28</w:t>
            </w:r>
            <w:proofErr w:type="gramEnd"/>
            <w:r w:rsidRPr="00497BB7">
              <w:rPr>
                <w:sz w:val="22"/>
                <w:szCs w:val="22"/>
              </w:rPr>
              <w:t xml:space="preserve"> days before the event. No refunds will be made for cancellations received within 28 days of the event and failure to attend after confirming a booking will be subject to the same terms </w:t>
            </w:r>
          </w:p>
          <w:p w14:paraId="6C64F881" w14:textId="294DD1E8" w:rsidR="0030643F" w:rsidRPr="0030643F" w:rsidRDefault="0030643F" w:rsidP="0030643F">
            <w:pPr>
              <w:pStyle w:val="Default"/>
              <w:jc w:val="both"/>
              <w:rPr>
                <w:sz w:val="22"/>
                <w:szCs w:val="22"/>
              </w:rPr>
            </w:pPr>
            <w:r w:rsidRPr="00497BB7">
              <w:rPr>
                <w:sz w:val="22"/>
                <w:szCs w:val="22"/>
              </w:rPr>
              <w:t xml:space="preserve">(although a subsequent participant will be accepted). In the event of any course cancellation by the organisers this will be </w:t>
            </w:r>
            <w:proofErr w:type="gramStart"/>
            <w:r w:rsidRPr="00497BB7">
              <w:rPr>
                <w:sz w:val="22"/>
                <w:szCs w:val="22"/>
              </w:rPr>
              <w:t>rescheduled</w:t>
            </w:r>
            <w:proofErr w:type="gramEnd"/>
            <w:r w:rsidRPr="00497BB7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Meaningful Care Matters</w:t>
            </w:r>
            <w:r w:rsidRPr="00497BB7">
              <w:rPr>
                <w:sz w:val="22"/>
                <w:szCs w:val="22"/>
              </w:rPr>
              <w:t xml:space="preserve"> will have no liability for the participants travel or accommodation costs. </w:t>
            </w:r>
            <w:bookmarkStart w:id="0" w:name="_GoBack"/>
            <w:bookmarkEnd w:id="0"/>
            <w:r w:rsidR="00414536">
              <w:rPr>
                <w:sz w:val="22"/>
                <w:szCs w:val="22"/>
              </w:rPr>
              <w:t>Meaningful Care Matters</w:t>
            </w:r>
            <w:r w:rsidRPr="00497BB7">
              <w:rPr>
                <w:sz w:val="22"/>
                <w:szCs w:val="22"/>
              </w:rPr>
              <w:t xml:space="preserve"> reserves the right to substitute trainers if the need arises.</w:t>
            </w:r>
          </w:p>
          <w:p w14:paraId="789E681E" w14:textId="77777777" w:rsidR="0030643F" w:rsidRPr="00497BB7" w:rsidRDefault="0030643F" w:rsidP="0030643F">
            <w:pPr>
              <w:jc w:val="both"/>
              <w:rPr>
                <w:rFonts w:ascii="Arial" w:hAnsi="Arial" w:cs="Arial"/>
                <w:b/>
                <w:bCs/>
              </w:rPr>
            </w:pPr>
            <w:r w:rsidRPr="00497BB7">
              <w:rPr>
                <w:rFonts w:ascii="Arial" w:hAnsi="Arial" w:cs="Arial"/>
                <w:b/>
                <w:bCs/>
              </w:rPr>
              <w:t>Authorised Signature must be obtained to reserve your place(s)</w:t>
            </w:r>
          </w:p>
          <w:p w14:paraId="700D3F75" w14:textId="77777777" w:rsidR="0030643F" w:rsidRPr="00497BB7" w:rsidRDefault="0030643F" w:rsidP="0030643F">
            <w:pPr>
              <w:jc w:val="both"/>
              <w:rPr>
                <w:rFonts w:ascii="Arial" w:hAnsi="Arial" w:cs="Arial"/>
                <w:bCs/>
              </w:rPr>
            </w:pPr>
            <w:r w:rsidRPr="00497BB7">
              <w:rPr>
                <w:rFonts w:ascii="Arial" w:hAnsi="Arial" w:cs="Arial"/>
                <w:b/>
                <w:bCs/>
              </w:rPr>
              <w:sym w:font="Wingdings" w:char="F071"/>
            </w:r>
            <w:r w:rsidRPr="00497BB7">
              <w:rPr>
                <w:rFonts w:ascii="Arial" w:hAnsi="Arial" w:cs="Arial"/>
                <w:bCs/>
              </w:rPr>
              <w:t xml:space="preserve">  I have read and agree to the above cancellation terms.</w:t>
            </w:r>
          </w:p>
          <w:p w14:paraId="47484F62" w14:textId="77777777" w:rsidR="0030643F" w:rsidRPr="00497BB7" w:rsidRDefault="0030643F" w:rsidP="0030643F">
            <w:pPr>
              <w:jc w:val="both"/>
              <w:rPr>
                <w:rFonts w:ascii="Arial" w:hAnsi="Arial" w:cs="Arial"/>
                <w:bCs/>
              </w:rPr>
            </w:pPr>
            <w:r w:rsidRPr="00497BB7">
              <w:rPr>
                <w:rFonts w:ascii="Arial" w:hAnsi="Arial" w:cs="Arial"/>
                <w:b/>
                <w:bCs/>
              </w:rPr>
              <w:sym w:font="Wingdings" w:char="F071"/>
            </w:r>
            <w:r w:rsidRPr="00497BB7">
              <w:rPr>
                <w:rFonts w:ascii="Arial" w:hAnsi="Arial" w:cs="Arial"/>
                <w:bCs/>
              </w:rPr>
              <w:t xml:space="preserve">  I confirm the above booking and authorise payment</w:t>
            </w:r>
          </w:p>
          <w:p w14:paraId="3C1A4163" w14:textId="77777777" w:rsidR="0030643F" w:rsidRPr="00497BB7" w:rsidRDefault="0030643F" w:rsidP="0030643F">
            <w:pPr>
              <w:jc w:val="both"/>
              <w:rPr>
                <w:rFonts w:ascii="Arial" w:hAnsi="Arial" w:cs="Arial"/>
                <w:bCs/>
              </w:rPr>
            </w:pPr>
          </w:p>
          <w:p w14:paraId="2083BB62" w14:textId="3DDDB6BE" w:rsidR="0030643F" w:rsidRPr="0030643F" w:rsidRDefault="0030643F" w:rsidP="0030643F">
            <w:pPr>
              <w:jc w:val="both"/>
              <w:rPr>
                <w:rFonts w:ascii="Arial" w:hAnsi="Arial" w:cs="Arial"/>
                <w:bCs/>
                <w:color w:val="7030A0"/>
              </w:rPr>
            </w:pPr>
            <w:r w:rsidRPr="00497BB7">
              <w:rPr>
                <w:rFonts w:ascii="Arial" w:hAnsi="Arial" w:cs="Arial"/>
                <w:bCs/>
              </w:rPr>
              <w:t>Authorised Signature:                                                       Date:</w:t>
            </w:r>
          </w:p>
        </w:tc>
      </w:tr>
    </w:tbl>
    <w:p w14:paraId="4B1B5F55" w14:textId="77777777" w:rsidR="00735CDF" w:rsidRPr="008F04E3" w:rsidRDefault="00735CDF" w:rsidP="00735CDF">
      <w:pPr>
        <w:pStyle w:val="MCMBody"/>
      </w:pPr>
    </w:p>
    <w:sectPr w:rsidR="00735CDF" w:rsidRPr="008F04E3" w:rsidSect="00A3684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1080" w:bottom="1440" w:left="1080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A9D33" w14:textId="77777777" w:rsidR="004848DF" w:rsidRDefault="004848DF" w:rsidP="000E00F1">
      <w:r>
        <w:separator/>
      </w:r>
    </w:p>
  </w:endnote>
  <w:endnote w:type="continuationSeparator" w:id="0">
    <w:p w14:paraId="6025500C" w14:textId="77777777" w:rsidR="004848DF" w:rsidRDefault="004848DF" w:rsidP="000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787B5" w14:textId="77777777" w:rsidR="00D10E50" w:rsidRPr="00D10E50" w:rsidRDefault="0098035A" w:rsidP="0098035A">
    <w:pPr>
      <w:pStyle w:val="Footer"/>
      <w:rPr>
        <w:b/>
        <w:bCs/>
        <w:color w:val="auto"/>
        <w:sz w:val="20"/>
        <w:szCs w:val="20"/>
      </w:rPr>
    </w:pPr>
    <w:r w:rsidRPr="00D10E50">
      <w:rPr>
        <w:b/>
        <w:bCs/>
        <w:noProof/>
        <w:color w:val="auto"/>
        <w:sz w:val="20"/>
        <w:szCs w:val="20"/>
        <w:lang w:val="en-US"/>
      </w:rPr>
      <w:drawing>
        <wp:anchor distT="0" distB="0" distL="114300" distR="114300" simplePos="0" relativeHeight="251669504" behindDoc="1" locked="0" layoutInCell="1" allowOverlap="1" wp14:anchorId="6AB3E97B" wp14:editId="13111011">
          <wp:simplePos x="0" y="0"/>
          <wp:positionH relativeFrom="column">
            <wp:posOffset>3482137</wp:posOffset>
          </wp:positionH>
          <wp:positionV relativeFrom="paragraph">
            <wp:posOffset>-47801</wp:posOffset>
          </wp:positionV>
          <wp:extent cx="2957351" cy="493504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ningfulCareMatters_Tagline_Horizonta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351" cy="493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E50" w:rsidRPr="00D10E50">
      <w:rPr>
        <w:b/>
        <w:bCs/>
        <w:color w:val="auto"/>
        <w:sz w:val="20"/>
        <w:szCs w:val="20"/>
      </w:rPr>
      <w:t xml:space="preserve">Please return booking form and payment instructions to: </w:t>
    </w:r>
  </w:p>
  <w:p w14:paraId="6AF6F6FD" w14:textId="441BF8A6" w:rsidR="00765823" w:rsidRPr="00D10E50" w:rsidRDefault="00D10E50" w:rsidP="00765823">
    <w:pPr>
      <w:pStyle w:val="Footer"/>
      <w:spacing w:before="0"/>
      <w:rPr>
        <w:b/>
        <w:bCs/>
        <w:color w:val="auto"/>
        <w:sz w:val="20"/>
        <w:szCs w:val="20"/>
      </w:rPr>
    </w:pPr>
    <w:r w:rsidRPr="00D10E50">
      <w:rPr>
        <w:b/>
        <w:bCs/>
        <w:color w:val="auto"/>
        <w:sz w:val="20"/>
        <w:szCs w:val="20"/>
      </w:rPr>
      <w:t xml:space="preserve">Meaningful Care Matters </w:t>
    </w:r>
  </w:p>
  <w:p w14:paraId="0A783325" w14:textId="77777777" w:rsidR="00D10E50" w:rsidRDefault="00D10E50" w:rsidP="00765823">
    <w:pPr>
      <w:pStyle w:val="Footer"/>
      <w:spacing w:before="0"/>
      <w:rPr>
        <w:b/>
        <w:bCs/>
        <w:color w:val="auto"/>
        <w:sz w:val="20"/>
        <w:szCs w:val="20"/>
      </w:rPr>
    </w:pPr>
    <w:r w:rsidRPr="00D10E50">
      <w:rPr>
        <w:b/>
        <w:bCs/>
        <w:color w:val="auto"/>
        <w:sz w:val="20"/>
        <w:szCs w:val="20"/>
      </w:rPr>
      <w:t xml:space="preserve">Suite </w:t>
    </w:r>
    <w:proofErr w:type="gramStart"/>
    <w:r w:rsidRPr="00D10E50">
      <w:rPr>
        <w:b/>
        <w:bCs/>
        <w:color w:val="auto"/>
        <w:sz w:val="20"/>
        <w:szCs w:val="20"/>
      </w:rPr>
      <w:t>2 ,</w:t>
    </w:r>
    <w:proofErr w:type="gramEnd"/>
    <w:r w:rsidRPr="00D10E50">
      <w:rPr>
        <w:b/>
        <w:bCs/>
        <w:color w:val="auto"/>
        <w:sz w:val="20"/>
        <w:szCs w:val="20"/>
      </w:rPr>
      <w:t xml:space="preserve"> </w:t>
    </w:r>
    <w:proofErr w:type="spellStart"/>
    <w:r w:rsidRPr="00D10E50">
      <w:rPr>
        <w:b/>
        <w:bCs/>
        <w:color w:val="auto"/>
        <w:sz w:val="20"/>
        <w:szCs w:val="20"/>
      </w:rPr>
      <w:t>Brightwire</w:t>
    </w:r>
    <w:proofErr w:type="spellEnd"/>
    <w:r w:rsidRPr="00D10E50">
      <w:rPr>
        <w:b/>
        <w:bCs/>
        <w:color w:val="auto"/>
        <w:sz w:val="20"/>
        <w:szCs w:val="20"/>
      </w:rPr>
      <w:t xml:space="preserve"> House</w:t>
    </w:r>
    <w:r>
      <w:rPr>
        <w:b/>
        <w:bCs/>
        <w:color w:val="auto"/>
        <w:sz w:val="20"/>
        <w:szCs w:val="20"/>
      </w:rPr>
      <w:t xml:space="preserve">, </w:t>
    </w:r>
  </w:p>
  <w:p w14:paraId="7D1331F9" w14:textId="7EF45D13" w:rsidR="00D10E50" w:rsidRDefault="00D10E50" w:rsidP="00765823">
    <w:pPr>
      <w:pStyle w:val="Footer"/>
      <w:spacing w:before="0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114a Church </w:t>
    </w:r>
    <w:proofErr w:type="gramStart"/>
    <w:r>
      <w:rPr>
        <w:b/>
        <w:bCs/>
        <w:color w:val="auto"/>
        <w:sz w:val="20"/>
        <w:szCs w:val="20"/>
      </w:rPr>
      <w:t>Road ;</w:t>
    </w:r>
    <w:proofErr w:type="gramEnd"/>
    <w:r>
      <w:rPr>
        <w:b/>
        <w:bCs/>
        <w:color w:val="auto"/>
        <w:sz w:val="20"/>
        <w:szCs w:val="20"/>
      </w:rPr>
      <w:t xml:space="preserve"> Hove ; BN3 2TJ </w:t>
    </w:r>
  </w:p>
  <w:p w14:paraId="001EC39D" w14:textId="03FA9838" w:rsidR="00D10E50" w:rsidRPr="00D10E50" w:rsidRDefault="00D10E50" w:rsidP="00765823">
    <w:pPr>
      <w:pStyle w:val="Footer"/>
      <w:spacing w:before="0"/>
      <w:rPr>
        <w:b/>
        <w:bCs/>
        <w:color w:val="auto"/>
        <w:sz w:val="20"/>
        <w:szCs w:val="20"/>
      </w:rPr>
    </w:pPr>
    <w:r>
      <w:rPr>
        <w:b/>
        <w:bCs/>
        <w:color w:val="auto"/>
        <w:sz w:val="20"/>
        <w:szCs w:val="20"/>
      </w:rPr>
      <w:t xml:space="preserve">Phone: 01273 242335 </w:t>
    </w:r>
    <w:r>
      <w:rPr>
        <w:b/>
        <w:bCs/>
        <w:color w:val="auto"/>
        <w:sz w:val="20"/>
        <w:szCs w:val="20"/>
      </w:rPr>
      <w:tab/>
      <w:t>Email: admin@meaningfulcarematters.com</w:t>
    </w:r>
    <w:r w:rsidRPr="00D10E50">
      <w:rPr>
        <w:b/>
        <w:bCs/>
        <w:color w:val="auto"/>
        <w:sz w:val="20"/>
        <w:szCs w:val="20"/>
      </w:rPr>
      <w:t xml:space="preserve"> </w:t>
    </w:r>
  </w:p>
  <w:p w14:paraId="6E56B0CA" w14:textId="77777777" w:rsidR="00D10E50" w:rsidRPr="0098035A" w:rsidRDefault="00D10E50" w:rsidP="00765823">
    <w:pPr>
      <w:pStyle w:val="Footer"/>
      <w:spacing w:before="0"/>
      <w:rPr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B4550" w14:textId="77777777" w:rsidR="004848DF" w:rsidRDefault="004848DF" w:rsidP="000E00F1">
      <w:r>
        <w:separator/>
      </w:r>
    </w:p>
  </w:footnote>
  <w:footnote w:type="continuationSeparator" w:id="0">
    <w:p w14:paraId="03395AA6" w14:textId="77777777" w:rsidR="004848DF" w:rsidRDefault="004848DF" w:rsidP="000E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69B8" w14:textId="4CC41CD1" w:rsidR="00413AE8" w:rsidRDefault="004848DF">
    <w:pPr>
      <w:pStyle w:val="Header"/>
    </w:pPr>
    <w:r>
      <w:rPr>
        <w:noProof/>
      </w:rPr>
      <w:pict w14:anchorId="1A926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5501" o:spid="_x0000_s2056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FB766" w14:textId="77777777" w:rsidR="00765920" w:rsidRPr="00765920" w:rsidRDefault="00765920" w:rsidP="00765920">
    <w:pPr>
      <w:pStyle w:val="MCMH3Heading"/>
      <w:jc w:val="right"/>
      <w:rPr>
        <w:color w:val="FF3399"/>
        <w:sz w:val="28"/>
        <w:szCs w:val="28"/>
      </w:rPr>
    </w:pPr>
    <w:r w:rsidRPr="00765920">
      <w:rPr>
        <w:color w:val="FF3399"/>
        <w:sz w:val="28"/>
        <w:szCs w:val="28"/>
      </w:rPr>
      <w:t>BOOKING FORM</w:t>
    </w:r>
  </w:p>
  <w:p w14:paraId="013B04ED" w14:textId="6661363F" w:rsidR="007F7E3E" w:rsidRPr="00765920" w:rsidRDefault="00765920" w:rsidP="00765920">
    <w:pPr>
      <w:pStyle w:val="Header"/>
      <w:jc w:val="right"/>
      <w:rPr>
        <w:sz w:val="24"/>
        <w:szCs w:val="24"/>
      </w:rPr>
    </w:pPr>
    <w:r w:rsidRPr="00765920">
      <w:rPr>
        <w:b/>
        <w:bCs/>
        <w:color w:val="FF3399"/>
        <w:sz w:val="24"/>
        <w:szCs w:val="24"/>
      </w:rPr>
      <w:t>Please Complete in block capitals and return one from per participant</w:t>
    </w:r>
    <w:r w:rsidR="004848DF" w:rsidRPr="00765920">
      <w:rPr>
        <w:noProof/>
        <w:sz w:val="24"/>
        <w:szCs w:val="24"/>
      </w:rPr>
      <w:pict w14:anchorId="6524D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5502" o:spid="_x0000_s2057" type="#_x0000_t75" style="position:absolute;left:0;text-align:left;margin-left:0;margin-top:0;width:595.2pt;height:899.55pt;z-index:-251648001;mso-position-horizontal:center;mso-position-horizontal-relative:margin;mso-position-vertical:center;mso-position-vertical-relative:margin" o:allowincell="f">
          <v:imagedata r:id="rId1" o:title="Background3"/>
          <w10:wrap anchorx="margin" anchory="margin"/>
        </v:shape>
      </w:pict>
    </w:r>
  </w:p>
  <w:p w14:paraId="503898FE" w14:textId="11EA8C95" w:rsidR="000D7722" w:rsidRDefault="00765823" w:rsidP="000D7722">
    <w:pPr>
      <w:pStyle w:val="Header"/>
      <w:jc w:val="right"/>
      <w:rPr>
        <w:sz w:val="20"/>
        <w:szCs w:val="20"/>
      </w:rPr>
    </w:pPr>
    <w:r w:rsidRPr="0098035A">
      <w:rPr>
        <w:noProof/>
      </w:rPr>
      <w:drawing>
        <wp:anchor distT="0" distB="0" distL="114300" distR="114300" simplePos="0" relativeHeight="251671552" behindDoc="1" locked="1" layoutInCell="1" allowOverlap="1" wp14:anchorId="5B3C0DC4" wp14:editId="29E9000E">
          <wp:simplePos x="0" y="0"/>
          <wp:positionH relativeFrom="page">
            <wp:posOffset>685800</wp:posOffset>
          </wp:positionH>
          <wp:positionV relativeFrom="page">
            <wp:posOffset>270510</wp:posOffset>
          </wp:positionV>
          <wp:extent cx="1565275" cy="87185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ningfulCareMatters_Logo_Stacked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8718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E3E">
      <w:rPr>
        <w:sz w:val="20"/>
        <w:szCs w:val="20"/>
      </w:rPr>
      <w:tab/>
    </w:r>
  </w:p>
  <w:p w14:paraId="0E28CAD5" w14:textId="6275B6A6" w:rsidR="00437AAF" w:rsidRDefault="00437AAF" w:rsidP="007F7E3E">
    <w:pPr>
      <w:pStyle w:val="Header"/>
      <w:jc w:val="right"/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09A2" w14:textId="3249EE3B" w:rsidR="00413AE8" w:rsidRDefault="004848DF">
    <w:pPr>
      <w:pStyle w:val="Header"/>
    </w:pPr>
    <w:r>
      <w:rPr>
        <w:noProof/>
      </w:rPr>
      <w:pict w14:anchorId="59452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5500" o:spid="_x0000_s2055" type="#_x0000_t75" style="position:absolute;margin-left:0;margin-top:0;width:595.2pt;height:841.9pt;z-index:-251643904;mso-position-horizontal:center;mso-position-horizontal-relative:margin;mso-position-vertical:center;mso-position-vertical-relative:margin" o:allowincell="f">
          <v:imagedata r:id="rId1" o:title="Background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105"/>
    <w:multiLevelType w:val="hybridMultilevel"/>
    <w:tmpl w:val="E8F6D94A"/>
    <w:lvl w:ilvl="0" w:tplc="5620A45C">
      <w:start w:val="1"/>
      <w:numFmt w:val="bullet"/>
      <w:pStyle w:val="DCMBulletPink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B3C0D55"/>
    <w:multiLevelType w:val="hybridMultilevel"/>
    <w:tmpl w:val="60FE8974"/>
    <w:lvl w:ilvl="0" w:tplc="A9409868">
      <w:start w:val="1"/>
      <w:numFmt w:val="decimal"/>
      <w:lvlText w:val="%1."/>
      <w:lvlJc w:val="left"/>
      <w:pPr>
        <w:ind w:left="689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6284E926">
      <w:numFmt w:val="bullet"/>
      <w:lvlText w:val="•"/>
      <w:lvlJc w:val="left"/>
      <w:pPr>
        <w:ind w:left="1614" w:hanging="267"/>
      </w:pPr>
      <w:rPr>
        <w:rFonts w:hint="default"/>
      </w:rPr>
    </w:lvl>
    <w:lvl w:ilvl="2" w:tplc="0DF60FD8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54C2EAB6">
      <w:numFmt w:val="bullet"/>
      <w:lvlText w:val="•"/>
      <w:lvlJc w:val="left"/>
      <w:pPr>
        <w:ind w:left="3483" w:hanging="267"/>
      </w:pPr>
      <w:rPr>
        <w:rFonts w:hint="default"/>
      </w:rPr>
    </w:lvl>
    <w:lvl w:ilvl="4" w:tplc="DC4865B0">
      <w:numFmt w:val="bullet"/>
      <w:lvlText w:val="•"/>
      <w:lvlJc w:val="left"/>
      <w:pPr>
        <w:ind w:left="4417" w:hanging="267"/>
      </w:pPr>
      <w:rPr>
        <w:rFonts w:hint="default"/>
      </w:rPr>
    </w:lvl>
    <w:lvl w:ilvl="5" w:tplc="824E777C">
      <w:numFmt w:val="bullet"/>
      <w:lvlText w:val="•"/>
      <w:lvlJc w:val="left"/>
      <w:pPr>
        <w:ind w:left="5352" w:hanging="267"/>
      </w:pPr>
      <w:rPr>
        <w:rFonts w:hint="default"/>
      </w:rPr>
    </w:lvl>
    <w:lvl w:ilvl="6" w:tplc="4002E13C">
      <w:numFmt w:val="bullet"/>
      <w:lvlText w:val="•"/>
      <w:lvlJc w:val="left"/>
      <w:pPr>
        <w:ind w:left="6286" w:hanging="267"/>
      </w:pPr>
      <w:rPr>
        <w:rFonts w:hint="default"/>
      </w:rPr>
    </w:lvl>
    <w:lvl w:ilvl="7" w:tplc="60B67AD0">
      <w:numFmt w:val="bullet"/>
      <w:lvlText w:val="•"/>
      <w:lvlJc w:val="left"/>
      <w:pPr>
        <w:ind w:left="7220" w:hanging="267"/>
      </w:pPr>
      <w:rPr>
        <w:rFonts w:hint="default"/>
      </w:rPr>
    </w:lvl>
    <w:lvl w:ilvl="8" w:tplc="D87A5928">
      <w:numFmt w:val="bullet"/>
      <w:lvlText w:val="•"/>
      <w:lvlJc w:val="left"/>
      <w:pPr>
        <w:ind w:left="8155" w:hanging="2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E8"/>
    <w:rsid w:val="00001952"/>
    <w:rsid w:val="000025FD"/>
    <w:rsid w:val="00005340"/>
    <w:rsid w:val="00007762"/>
    <w:rsid w:val="000105B3"/>
    <w:rsid w:val="0001539A"/>
    <w:rsid w:val="0001547E"/>
    <w:rsid w:val="00016E88"/>
    <w:rsid w:val="000208F3"/>
    <w:rsid w:val="00021753"/>
    <w:rsid w:val="000239AF"/>
    <w:rsid w:val="00023A9D"/>
    <w:rsid w:val="000253FE"/>
    <w:rsid w:val="0002571E"/>
    <w:rsid w:val="000277E5"/>
    <w:rsid w:val="000304F1"/>
    <w:rsid w:val="00032929"/>
    <w:rsid w:val="00033A21"/>
    <w:rsid w:val="00034654"/>
    <w:rsid w:val="00034655"/>
    <w:rsid w:val="00035728"/>
    <w:rsid w:val="0003680D"/>
    <w:rsid w:val="0004030F"/>
    <w:rsid w:val="00040A42"/>
    <w:rsid w:val="00042120"/>
    <w:rsid w:val="000439C3"/>
    <w:rsid w:val="00045C91"/>
    <w:rsid w:val="00045E65"/>
    <w:rsid w:val="00046DA9"/>
    <w:rsid w:val="00047576"/>
    <w:rsid w:val="00053EB2"/>
    <w:rsid w:val="00054DE3"/>
    <w:rsid w:val="00056F0D"/>
    <w:rsid w:val="00057F8F"/>
    <w:rsid w:val="00062956"/>
    <w:rsid w:val="00064A57"/>
    <w:rsid w:val="0007236D"/>
    <w:rsid w:val="000805D1"/>
    <w:rsid w:val="0008087C"/>
    <w:rsid w:val="000810ED"/>
    <w:rsid w:val="00081C95"/>
    <w:rsid w:val="00084865"/>
    <w:rsid w:val="00085041"/>
    <w:rsid w:val="00085AA2"/>
    <w:rsid w:val="00087B08"/>
    <w:rsid w:val="000924D5"/>
    <w:rsid w:val="000925C1"/>
    <w:rsid w:val="000931F4"/>
    <w:rsid w:val="00094D54"/>
    <w:rsid w:val="000962E6"/>
    <w:rsid w:val="000A137E"/>
    <w:rsid w:val="000A199D"/>
    <w:rsid w:val="000A2422"/>
    <w:rsid w:val="000A5922"/>
    <w:rsid w:val="000A6CBA"/>
    <w:rsid w:val="000A6EB4"/>
    <w:rsid w:val="000A7677"/>
    <w:rsid w:val="000B02AD"/>
    <w:rsid w:val="000B26AE"/>
    <w:rsid w:val="000B2CE3"/>
    <w:rsid w:val="000B440E"/>
    <w:rsid w:val="000C3859"/>
    <w:rsid w:val="000C6389"/>
    <w:rsid w:val="000C726E"/>
    <w:rsid w:val="000C7BAA"/>
    <w:rsid w:val="000D089D"/>
    <w:rsid w:val="000D0A1B"/>
    <w:rsid w:val="000D1077"/>
    <w:rsid w:val="000D23A2"/>
    <w:rsid w:val="000D273B"/>
    <w:rsid w:val="000D7722"/>
    <w:rsid w:val="000E00F1"/>
    <w:rsid w:val="000E207E"/>
    <w:rsid w:val="000E2362"/>
    <w:rsid w:val="000E257F"/>
    <w:rsid w:val="000E26D1"/>
    <w:rsid w:val="000E2AD6"/>
    <w:rsid w:val="000E57AD"/>
    <w:rsid w:val="000E6618"/>
    <w:rsid w:val="000E7EC2"/>
    <w:rsid w:val="000F0063"/>
    <w:rsid w:val="000F1254"/>
    <w:rsid w:val="000F51BD"/>
    <w:rsid w:val="000F5214"/>
    <w:rsid w:val="000F6030"/>
    <w:rsid w:val="00105089"/>
    <w:rsid w:val="00105575"/>
    <w:rsid w:val="00105988"/>
    <w:rsid w:val="00112DA7"/>
    <w:rsid w:val="0011593B"/>
    <w:rsid w:val="0012022E"/>
    <w:rsid w:val="001223C0"/>
    <w:rsid w:val="0012246D"/>
    <w:rsid w:val="00123C83"/>
    <w:rsid w:val="0013080A"/>
    <w:rsid w:val="00131963"/>
    <w:rsid w:val="00132B1E"/>
    <w:rsid w:val="00141A86"/>
    <w:rsid w:val="001428F4"/>
    <w:rsid w:val="00142EA8"/>
    <w:rsid w:val="001455A0"/>
    <w:rsid w:val="00145973"/>
    <w:rsid w:val="00146A3C"/>
    <w:rsid w:val="00150615"/>
    <w:rsid w:val="00152588"/>
    <w:rsid w:val="00154559"/>
    <w:rsid w:val="00155A94"/>
    <w:rsid w:val="00156AFB"/>
    <w:rsid w:val="00156E67"/>
    <w:rsid w:val="00160758"/>
    <w:rsid w:val="0016741F"/>
    <w:rsid w:val="00170357"/>
    <w:rsid w:val="001707E0"/>
    <w:rsid w:val="00171258"/>
    <w:rsid w:val="00172E44"/>
    <w:rsid w:val="00176CA4"/>
    <w:rsid w:val="00177D52"/>
    <w:rsid w:val="001813CA"/>
    <w:rsid w:val="00184873"/>
    <w:rsid w:val="00185514"/>
    <w:rsid w:val="00187B60"/>
    <w:rsid w:val="001900DD"/>
    <w:rsid w:val="00190A7C"/>
    <w:rsid w:val="00192B5B"/>
    <w:rsid w:val="00192CA8"/>
    <w:rsid w:val="00195703"/>
    <w:rsid w:val="00195CDC"/>
    <w:rsid w:val="0019610D"/>
    <w:rsid w:val="00197C7F"/>
    <w:rsid w:val="001A4DC5"/>
    <w:rsid w:val="001A534A"/>
    <w:rsid w:val="001A6A1F"/>
    <w:rsid w:val="001A6A83"/>
    <w:rsid w:val="001A774A"/>
    <w:rsid w:val="001B1E95"/>
    <w:rsid w:val="001B3D77"/>
    <w:rsid w:val="001B4DB5"/>
    <w:rsid w:val="001B4DCA"/>
    <w:rsid w:val="001B5AD2"/>
    <w:rsid w:val="001B5CBB"/>
    <w:rsid w:val="001B6A64"/>
    <w:rsid w:val="001B7395"/>
    <w:rsid w:val="001C1F45"/>
    <w:rsid w:val="001C2BCD"/>
    <w:rsid w:val="001C3AC0"/>
    <w:rsid w:val="001C4568"/>
    <w:rsid w:val="001C658E"/>
    <w:rsid w:val="001C720C"/>
    <w:rsid w:val="001C7874"/>
    <w:rsid w:val="001D0DF6"/>
    <w:rsid w:val="001D406B"/>
    <w:rsid w:val="001D7438"/>
    <w:rsid w:val="001E0B78"/>
    <w:rsid w:val="001E22E4"/>
    <w:rsid w:val="001E27ED"/>
    <w:rsid w:val="001E2E02"/>
    <w:rsid w:val="001E3E81"/>
    <w:rsid w:val="001E6BCF"/>
    <w:rsid w:val="001F2282"/>
    <w:rsid w:val="001F2B7F"/>
    <w:rsid w:val="001F515E"/>
    <w:rsid w:val="001F72E4"/>
    <w:rsid w:val="001F7BBC"/>
    <w:rsid w:val="0020051C"/>
    <w:rsid w:val="00200BA9"/>
    <w:rsid w:val="0020230B"/>
    <w:rsid w:val="00203031"/>
    <w:rsid w:val="00205F18"/>
    <w:rsid w:val="0020616E"/>
    <w:rsid w:val="00207970"/>
    <w:rsid w:val="00216B37"/>
    <w:rsid w:val="00216E11"/>
    <w:rsid w:val="00216FB2"/>
    <w:rsid w:val="00220FB1"/>
    <w:rsid w:val="0022164C"/>
    <w:rsid w:val="002254A3"/>
    <w:rsid w:val="0022575D"/>
    <w:rsid w:val="0022602D"/>
    <w:rsid w:val="002329CD"/>
    <w:rsid w:val="00233855"/>
    <w:rsid w:val="00236BE0"/>
    <w:rsid w:val="00237EB6"/>
    <w:rsid w:val="00241898"/>
    <w:rsid w:val="002424D6"/>
    <w:rsid w:val="00243DD8"/>
    <w:rsid w:val="00245049"/>
    <w:rsid w:val="002458BB"/>
    <w:rsid w:val="0024621F"/>
    <w:rsid w:val="00246F43"/>
    <w:rsid w:val="00251087"/>
    <w:rsid w:val="00253812"/>
    <w:rsid w:val="00255688"/>
    <w:rsid w:val="00257D83"/>
    <w:rsid w:val="00260445"/>
    <w:rsid w:val="00260B18"/>
    <w:rsid w:val="002627CE"/>
    <w:rsid w:val="00263001"/>
    <w:rsid w:val="00264659"/>
    <w:rsid w:val="002654FB"/>
    <w:rsid w:val="002663B1"/>
    <w:rsid w:val="00267C78"/>
    <w:rsid w:val="00270E27"/>
    <w:rsid w:val="00271C38"/>
    <w:rsid w:val="00272FA2"/>
    <w:rsid w:val="0028041B"/>
    <w:rsid w:val="002804A5"/>
    <w:rsid w:val="00281028"/>
    <w:rsid w:val="002819C5"/>
    <w:rsid w:val="00283DB2"/>
    <w:rsid w:val="00286423"/>
    <w:rsid w:val="002926EA"/>
    <w:rsid w:val="00295B7F"/>
    <w:rsid w:val="00295F5F"/>
    <w:rsid w:val="00297DD3"/>
    <w:rsid w:val="002A2883"/>
    <w:rsid w:val="002A296A"/>
    <w:rsid w:val="002A2C65"/>
    <w:rsid w:val="002A459A"/>
    <w:rsid w:val="002A66D5"/>
    <w:rsid w:val="002B2F5C"/>
    <w:rsid w:val="002B5FCD"/>
    <w:rsid w:val="002C0DBF"/>
    <w:rsid w:val="002C1772"/>
    <w:rsid w:val="002C538E"/>
    <w:rsid w:val="002C5A98"/>
    <w:rsid w:val="002C7008"/>
    <w:rsid w:val="002D0A9F"/>
    <w:rsid w:val="002D1592"/>
    <w:rsid w:val="002D174C"/>
    <w:rsid w:val="002D4C0C"/>
    <w:rsid w:val="002D5138"/>
    <w:rsid w:val="002D62A1"/>
    <w:rsid w:val="002D6CCC"/>
    <w:rsid w:val="002D7EA7"/>
    <w:rsid w:val="002D7F94"/>
    <w:rsid w:val="002E04DA"/>
    <w:rsid w:val="002E092B"/>
    <w:rsid w:val="002E0A35"/>
    <w:rsid w:val="002E0AC3"/>
    <w:rsid w:val="002E26CC"/>
    <w:rsid w:val="002E2D20"/>
    <w:rsid w:val="002E3236"/>
    <w:rsid w:val="002E43F2"/>
    <w:rsid w:val="002E4DE6"/>
    <w:rsid w:val="002E5283"/>
    <w:rsid w:val="002E61D6"/>
    <w:rsid w:val="002F1C37"/>
    <w:rsid w:val="002F1CEA"/>
    <w:rsid w:val="002F3EC0"/>
    <w:rsid w:val="002F45CB"/>
    <w:rsid w:val="002F4F92"/>
    <w:rsid w:val="002F56D6"/>
    <w:rsid w:val="002F7810"/>
    <w:rsid w:val="00304845"/>
    <w:rsid w:val="0030643F"/>
    <w:rsid w:val="00306AC7"/>
    <w:rsid w:val="003105D3"/>
    <w:rsid w:val="0031189A"/>
    <w:rsid w:val="00315BEA"/>
    <w:rsid w:val="00315EBC"/>
    <w:rsid w:val="0031677B"/>
    <w:rsid w:val="00316DBA"/>
    <w:rsid w:val="0032080E"/>
    <w:rsid w:val="0032394A"/>
    <w:rsid w:val="0032433A"/>
    <w:rsid w:val="003300BF"/>
    <w:rsid w:val="00332E3A"/>
    <w:rsid w:val="003333F5"/>
    <w:rsid w:val="003347A7"/>
    <w:rsid w:val="0033602B"/>
    <w:rsid w:val="00337127"/>
    <w:rsid w:val="00340214"/>
    <w:rsid w:val="003409A1"/>
    <w:rsid w:val="003431B8"/>
    <w:rsid w:val="00350AE9"/>
    <w:rsid w:val="00353334"/>
    <w:rsid w:val="00357690"/>
    <w:rsid w:val="0036062A"/>
    <w:rsid w:val="00361CE2"/>
    <w:rsid w:val="00363FAD"/>
    <w:rsid w:val="00364A49"/>
    <w:rsid w:val="00364B14"/>
    <w:rsid w:val="00366B95"/>
    <w:rsid w:val="00367781"/>
    <w:rsid w:val="0037078D"/>
    <w:rsid w:val="00374A67"/>
    <w:rsid w:val="00376CAC"/>
    <w:rsid w:val="00377596"/>
    <w:rsid w:val="003822C2"/>
    <w:rsid w:val="0038456C"/>
    <w:rsid w:val="00384AAE"/>
    <w:rsid w:val="00386514"/>
    <w:rsid w:val="003915FC"/>
    <w:rsid w:val="0039238B"/>
    <w:rsid w:val="003926DF"/>
    <w:rsid w:val="00392B17"/>
    <w:rsid w:val="00392DF7"/>
    <w:rsid w:val="0039626E"/>
    <w:rsid w:val="00397854"/>
    <w:rsid w:val="00397F9C"/>
    <w:rsid w:val="003A5800"/>
    <w:rsid w:val="003A66E0"/>
    <w:rsid w:val="003B7E23"/>
    <w:rsid w:val="003C099A"/>
    <w:rsid w:val="003C2273"/>
    <w:rsid w:val="003C3098"/>
    <w:rsid w:val="003C4B83"/>
    <w:rsid w:val="003C4D63"/>
    <w:rsid w:val="003D0D97"/>
    <w:rsid w:val="003D2774"/>
    <w:rsid w:val="003D3395"/>
    <w:rsid w:val="003E0414"/>
    <w:rsid w:val="003E0FC7"/>
    <w:rsid w:val="003F2910"/>
    <w:rsid w:val="003F3B3F"/>
    <w:rsid w:val="003F454E"/>
    <w:rsid w:val="003F789D"/>
    <w:rsid w:val="00401A97"/>
    <w:rsid w:val="00403352"/>
    <w:rsid w:val="004053BF"/>
    <w:rsid w:val="00407079"/>
    <w:rsid w:val="004073A6"/>
    <w:rsid w:val="004075E7"/>
    <w:rsid w:val="00410688"/>
    <w:rsid w:val="0041174D"/>
    <w:rsid w:val="00413AE8"/>
    <w:rsid w:val="00414536"/>
    <w:rsid w:val="0041484E"/>
    <w:rsid w:val="00414B12"/>
    <w:rsid w:val="00415358"/>
    <w:rsid w:val="00415589"/>
    <w:rsid w:val="00415825"/>
    <w:rsid w:val="004163E5"/>
    <w:rsid w:val="00416C29"/>
    <w:rsid w:val="0042029B"/>
    <w:rsid w:val="00420E7B"/>
    <w:rsid w:val="00420F22"/>
    <w:rsid w:val="004242F0"/>
    <w:rsid w:val="00424CBF"/>
    <w:rsid w:val="0043089C"/>
    <w:rsid w:val="00431BDC"/>
    <w:rsid w:val="004334D0"/>
    <w:rsid w:val="0043451B"/>
    <w:rsid w:val="00437AAF"/>
    <w:rsid w:val="00437BEC"/>
    <w:rsid w:val="00460613"/>
    <w:rsid w:val="00463502"/>
    <w:rsid w:val="00467976"/>
    <w:rsid w:val="00470F17"/>
    <w:rsid w:val="00471CA0"/>
    <w:rsid w:val="0047701F"/>
    <w:rsid w:val="00477347"/>
    <w:rsid w:val="00480199"/>
    <w:rsid w:val="00481F08"/>
    <w:rsid w:val="004839F1"/>
    <w:rsid w:val="004848DF"/>
    <w:rsid w:val="00486857"/>
    <w:rsid w:val="00486F1E"/>
    <w:rsid w:val="004918EF"/>
    <w:rsid w:val="0049372C"/>
    <w:rsid w:val="004960DB"/>
    <w:rsid w:val="004963C1"/>
    <w:rsid w:val="004A12EC"/>
    <w:rsid w:val="004A1EAE"/>
    <w:rsid w:val="004A4677"/>
    <w:rsid w:val="004A4B61"/>
    <w:rsid w:val="004A5321"/>
    <w:rsid w:val="004A6E2C"/>
    <w:rsid w:val="004B20C4"/>
    <w:rsid w:val="004B4633"/>
    <w:rsid w:val="004B4C2A"/>
    <w:rsid w:val="004B6C84"/>
    <w:rsid w:val="004B6F2D"/>
    <w:rsid w:val="004B71AF"/>
    <w:rsid w:val="004B7A20"/>
    <w:rsid w:val="004C078C"/>
    <w:rsid w:val="004C19EA"/>
    <w:rsid w:val="004C25C3"/>
    <w:rsid w:val="004C281E"/>
    <w:rsid w:val="004C47DC"/>
    <w:rsid w:val="004C4888"/>
    <w:rsid w:val="004D0B5C"/>
    <w:rsid w:val="004D1FFD"/>
    <w:rsid w:val="004D27C4"/>
    <w:rsid w:val="004D78D3"/>
    <w:rsid w:val="004E1587"/>
    <w:rsid w:val="004E1757"/>
    <w:rsid w:val="004E1DCA"/>
    <w:rsid w:val="004E2321"/>
    <w:rsid w:val="004E3659"/>
    <w:rsid w:val="004E46BD"/>
    <w:rsid w:val="004E5612"/>
    <w:rsid w:val="004F0FC5"/>
    <w:rsid w:val="004F1EC2"/>
    <w:rsid w:val="004F3337"/>
    <w:rsid w:val="00502AE5"/>
    <w:rsid w:val="00506D0A"/>
    <w:rsid w:val="00510A34"/>
    <w:rsid w:val="00510A56"/>
    <w:rsid w:val="005159FE"/>
    <w:rsid w:val="00515D42"/>
    <w:rsid w:val="005250CA"/>
    <w:rsid w:val="005312F1"/>
    <w:rsid w:val="00532DA9"/>
    <w:rsid w:val="0053671A"/>
    <w:rsid w:val="005409AE"/>
    <w:rsid w:val="00543A27"/>
    <w:rsid w:val="0054523F"/>
    <w:rsid w:val="005467FE"/>
    <w:rsid w:val="00546D41"/>
    <w:rsid w:val="005476F5"/>
    <w:rsid w:val="00547C29"/>
    <w:rsid w:val="00547DD2"/>
    <w:rsid w:val="00551651"/>
    <w:rsid w:val="00555CE6"/>
    <w:rsid w:val="005613CA"/>
    <w:rsid w:val="00562534"/>
    <w:rsid w:val="00562DDC"/>
    <w:rsid w:val="005666AC"/>
    <w:rsid w:val="00575181"/>
    <w:rsid w:val="0057528B"/>
    <w:rsid w:val="00575F8B"/>
    <w:rsid w:val="00577588"/>
    <w:rsid w:val="00577BB8"/>
    <w:rsid w:val="00577E62"/>
    <w:rsid w:val="00580F4A"/>
    <w:rsid w:val="00581A45"/>
    <w:rsid w:val="00584A18"/>
    <w:rsid w:val="0059020B"/>
    <w:rsid w:val="005905F9"/>
    <w:rsid w:val="00590A37"/>
    <w:rsid w:val="00593B24"/>
    <w:rsid w:val="00593F7C"/>
    <w:rsid w:val="005953A7"/>
    <w:rsid w:val="00595ACF"/>
    <w:rsid w:val="00597C71"/>
    <w:rsid w:val="005A12DC"/>
    <w:rsid w:val="005A16BA"/>
    <w:rsid w:val="005A2E30"/>
    <w:rsid w:val="005B1200"/>
    <w:rsid w:val="005B496C"/>
    <w:rsid w:val="005B53BD"/>
    <w:rsid w:val="005C14C5"/>
    <w:rsid w:val="005C22E0"/>
    <w:rsid w:val="005C33DF"/>
    <w:rsid w:val="005C54CE"/>
    <w:rsid w:val="005C6BBE"/>
    <w:rsid w:val="005C6D71"/>
    <w:rsid w:val="005D2216"/>
    <w:rsid w:val="005D3F2B"/>
    <w:rsid w:val="005D5EB9"/>
    <w:rsid w:val="005D781F"/>
    <w:rsid w:val="005E1828"/>
    <w:rsid w:val="005E75BB"/>
    <w:rsid w:val="005F03D7"/>
    <w:rsid w:val="005F10E9"/>
    <w:rsid w:val="005F16E2"/>
    <w:rsid w:val="005F2CCE"/>
    <w:rsid w:val="005F2DDA"/>
    <w:rsid w:val="005F3D4F"/>
    <w:rsid w:val="005F4B5E"/>
    <w:rsid w:val="005F6AE7"/>
    <w:rsid w:val="005F7D58"/>
    <w:rsid w:val="006020C3"/>
    <w:rsid w:val="00603957"/>
    <w:rsid w:val="00603AA2"/>
    <w:rsid w:val="00605633"/>
    <w:rsid w:val="00605E05"/>
    <w:rsid w:val="00606DDE"/>
    <w:rsid w:val="006078B6"/>
    <w:rsid w:val="00611456"/>
    <w:rsid w:val="006118DF"/>
    <w:rsid w:val="0061372E"/>
    <w:rsid w:val="006147A2"/>
    <w:rsid w:val="00614B90"/>
    <w:rsid w:val="00615055"/>
    <w:rsid w:val="00616459"/>
    <w:rsid w:val="00620EBA"/>
    <w:rsid w:val="006270C4"/>
    <w:rsid w:val="00632D39"/>
    <w:rsid w:val="006339F6"/>
    <w:rsid w:val="00636CA3"/>
    <w:rsid w:val="006375FF"/>
    <w:rsid w:val="00637DBC"/>
    <w:rsid w:val="00645239"/>
    <w:rsid w:val="00647884"/>
    <w:rsid w:val="006502B1"/>
    <w:rsid w:val="0065455A"/>
    <w:rsid w:val="00654933"/>
    <w:rsid w:val="00655740"/>
    <w:rsid w:val="0065752C"/>
    <w:rsid w:val="00660D50"/>
    <w:rsid w:val="00661E01"/>
    <w:rsid w:val="00663398"/>
    <w:rsid w:val="00663945"/>
    <w:rsid w:val="00664851"/>
    <w:rsid w:val="006661FB"/>
    <w:rsid w:val="00667AFA"/>
    <w:rsid w:val="0067081C"/>
    <w:rsid w:val="00674258"/>
    <w:rsid w:val="00674985"/>
    <w:rsid w:val="006772EF"/>
    <w:rsid w:val="006779FA"/>
    <w:rsid w:val="00681102"/>
    <w:rsid w:val="006833B7"/>
    <w:rsid w:val="0069425B"/>
    <w:rsid w:val="006943D5"/>
    <w:rsid w:val="006A07A7"/>
    <w:rsid w:val="006A246C"/>
    <w:rsid w:val="006A2F88"/>
    <w:rsid w:val="006A50D4"/>
    <w:rsid w:val="006A54FE"/>
    <w:rsid w:val="006A5750"/>
    <w:rsid w:val="006A58F4"/>
    <w:rsid w:val="006A7CE3"/>
    <w:rsid w:val="006B2981"/>
    <w:rsid w:val="006B47B4"/>
    <w:rsid w:val="006B6CF1"/>
    <w:rsid w:val="006B7AEE"/>
    <w:rsid w:val="006C2565"/>
    <w:rsid w:val="006C50BE"/>
    <w:rsid w:val="006C5211"/>
    <w:rsid w:val="006C6A33"/>
    <w:rsid w:val="006C72FD"/>
    <w:rsid w:val="006D2814"/>
    <w:rsid w:val="006D28C4"/>
    <w:rsid w:val="006D3262"/>
    <w:rsid w:val="006D4340"/>
    <w:rsid w:val="006D6656"/>
    <w:rsid w:val="006E0E80"/>
    <w:rsid w:val="006E1A2C"/>
    <w:rsid w:val="006E1B21"/>
    <w:rsid w:val="006E2E86"/>
    <w:rsid w:val="006E446F"/>
    <w:rsid w:val="006E5AB3"/>
    <w:rsid w:val="006F0E82"/>
    <w:rsid w:val="006F1A69"/>
    <w:rsid w:val="006F513D"/>
    <w:rsid w:val="006F5178"/>
    <w:rsid w:val="006F7B5C"/>
    <w:rsid w:val="007007BD"/>
    <w:rsid w:val="007011BE"/>
    <w:rsid w:val="007053B1"/>
    <w:rsid w:val="00705500"/>
    <w:rsid w:val="007057FC"/>
    <w:rsid w:val="00707893"/>
    <w:rsid w:val="0071069C"/>
    <w:rsid w:val="00711205"/>
    <w:rsid w:val="00711A46"/>
    <w:rsid w:val="007157BA"/>
    <w:rsid w:val="0071694B"/>
    <w:rsid w:val="007235E4"/>
    <w:rsid w:val="00725A3A"/>
    <w:rsid w:val="00726FEE"/>
    <w:rsid w:val="007313A3"/>
    <w:rsid w:val="00732C70"/>
    <w:rsid w:val="00735044"/>
    <w:rsid w:val="00735CDF"/>
    <w:rsid w:val="00735E2F"/>
    <w:rsid w:val="007363CE"/>
    <w:rsid w:val="007377D6"/>
    <w:rsid w:val="00737F6F"/>
    <w:rsid w:val="007448C8"/>
    <w:rsid w:val="00754E98"/>
    <w:rsid w:val="00755763"/>
    <w:rsid w:val="00757108"/>
    <w:rsid w:val="0076272E"/>
    <w:rsid w:val="00764B8F"/>
    <w:rsid w:val="007653CC"/>
    <w:rsid w:val="00765823"/>
    <w:rsid w:val="00765920"/>
    <w:rsid w:val="00765EC3"/>
    <w:rsid w:val="00766DBF"/>
    <w:rsid w:val="0077348E"/>
    <w:rsid w:val="007750E0"/>
    <w:rsid w:val="00776806"/>
    <w:rsid w:val="00777FB0"/>
    <w:rsid w:val="00781117"/>
    <w:rsid w:val="00782E37"/>
    <w:rsid w:val="00782F23"/>
    <w:rsid w:val="007838EC"/>
    <w:rsid w:val="00785627"/>
    <w:rsid w:val="00785B48"/>
    <w:rsid w:val="00786645"/>
    <w:rsid w:val="0079025E"/>
    <w:rsid w:val="0079193E"/>
    <w:rsid w:val="007925D9"/>
    <w:rsid w:val="00794DDA"/>
    <w:rsid w:val="007A13D8"/>
    <w:rsid w:val="007A3E0E"/>
    <w:rsid w:val="007A513F"/>
    <w:rsid w:val="007A5760"/>
    <w:rsid w:val="007A5A04"/>
    <w:rsid w:val="007A5B5B"/>
    <w:rsid w:val="007B5758"/>
    <w:rsid w:val="007B7B32"/>
    <w:rsid w:val="007B7D37"/>
    <w:rsid w:val="007C0BD0"/>
    <w:rsid w:val="007C20E4"/>
    <w:rsid w:val="007C455B"/>
    <w:rsid w:val="007C7C38"/>
    <w:rsid w:val="007D503B"/>
    <w:rsid w:val="007D6081"/>
    <w:rsid w:val="007D68F3"/>
    <w:rsid w:val="007D693B"/>
    <w:rsid w:val="007F0619"/>
    <w:rsid w:val="007F2390"/>
    <w:rsid w:val="007F3C2B"/>
    <w:rsid w:val="007F40B6"/>
    <w:rsid w:val="007F46EE"/>
    <w:rsid w:val="007F643D"/>
    <w:rsid w:val="007F6ECF"/>
    <w:rsid w:val="007F7E3E"/>
    <w:rsid w:val="00810758"/>
    <w:rsid w:val="00812245"/>
    <w:rsid w:val="00813E31"/>
    <w:rsid w:val="00814A53"/>
    <w:rsid w:val="0082214C"/>
    <w:rsid w:val="008246BC"/>
    <w:rsid w:val="00825AEC"/>
    <w:rsid w:val="008333EC"/>
    <w:rsid w:val="00840DBE"/>
    <w:rsid w:val="00843550"/>
    <w:rsid w:val="008437F6"/>
    <w:rsid w:val="008459DE"/>
    <w:rsid w:val="008511AC"/>
    <w:rsid w:val="00851E56"/>
    <w:rsid w:val="00853211"/>
    <w:rsid w:val="00856FEC"/>
    <w:rsid w:val="008613DB"/>
    <w:rsid w:val="00861B3D"/>
    <w:rsid w:val="008621B2"/>
    <w:rsid w:val="008635A6"/>
    <w:rsid w:val="0086426A"/>
    <w:rsid w:val="00864ED5"/>
    <w:rsid w:val="0086544E"/>
    <w:rsid w:val="008668B6"/>
    <w:rsid w:val="0086727B"/>
    <w:rsid w:val="008675B1"/>
    <w:rsid w:val="0086762B"/>
    <w:rsid w:val="00870B91"/>
    <w:rsid w:val="00872707"/>
    <w:rsid w:val="008733EF"/>
    <w:rsid w:val="0087380F"/>
    <w:rsid w:val="008750AE"/>
    <w:rsid w:val="008761D0"/>
    <w:rsid w:val="00876827"/>
    <w:rsid w:val="00876D49"/>
    <w:rsid w:val="00880D35"/>
    <w:rsid w:val="00883096"/>
    <w:rsid w:val="00885E04"/>
    <w:rsid w:val="00890593"/>
    <w:rsid w:val="008906D7"/>
    <w:rsid w:val="00890DB8"/>
    <w:rsid w:val="00891AAC"/>
    <w:rsid w:val="00892EB8"/>
    <w:rsid w:val="00896A13"/>
    <w:rsid w:val="0089749A"/>
    <w:rsid w:val="008A0FBB"/>
    <w:rsid w:val="008A1545"/>
    <w:rsid w:val="008A3BB0"/>
    <w:rsid w:val="008A4FF1"/>
    <w:rsid w:val="008B0680"/>
    <w:rsid w:val="008B06ED"/>
    <w:rsid w:val="008B275B"/>
    <w:rsid w:val="008B36FD"/>
    <w:rsid w:val="008B3706"/>
    <w:rsid w:val="008B4E41"/>
    <w:rsid w:val="008B6E21"/>
    <w:rsid w:val="008C0122"/>
    <w:rsid w:val="008C1926"/>
    <w:rsid w:val="008C1B72"/>
    <w:rsid w:val="008C39F2"/>
    <w:rsid w:val="008C3C03"/>
    <w:rsid w:val="008C4454"/>
    <w:rsid w:val="008C5FFA"/>
    <w:rsid w:val="008C6F35"/>
    <w:rsid w:val="008D0778"/>
    <w:rsid w:val="008D1030"/>
    <w:rsid w:val="008D2391"/>
    <w:rsid w:val="008D2480"/>
    <w:rsid w:val="008D2B89"/>
    <w:rsid w:val="008D5339"/>
    <w:rsid w:val="008D62A6"/>
    <w:rsid w:val="008D6489"/>
    <w:rsid w:val="008E14DC"/>
    <w:rsid w:val="008E29AD"/>
    <w:rsid w:val="008E3D55"/>
    <w:rsid w:val="008E5171"/>
    <w:rsid w:val="008E7780"/>
    <w:rsid w:val="008E782D"/>
    <w:rsid w:val="008E7E86"/>
    <w:rsid w:val="008F04E3"/>
    <w:rsid w:val="008F1A37"/>
    <w:rsid w:val="008F2073"/>
    <w:rsid w:val="008F3956"/>
    <w:rsid w:val="008F51B2"/>
    <w:rsid w:val="008F5E57"/>
    <w:rsid w:val="00902A71"/>
    <w:rsid w:val="009070C1"/>
    <w:rsid w:val="009071F8"/>
    <w:rsid w:val="009139F5"/>
    <w:rsid w:val="00914AFD"/>
    <w:rsid w:val="0092273F"/>
    <w:rsid w:val="00922956"/>
    <w:rsid w:val="00923A65"/>
    <w:rsid w:val="009240F5"/>
    <w:rsid w:val="009245F3"/>
    <w:rsid w:val="00926665"/>
    <w:rsid w:val="00932B9D"/>
    <w:rsid w:val="00934FBA"/>
    <w:rsid w:val="009350BE"/>
    <w:rsid w:val="009376EF"/>
    <w:rsid w:val="00937AED"/>
    <w:rsid w:val="0094432A"/>
    <w:rsid w:val="00945312"/>
    <w:rsid w:val="00945377"/>
    <w:rsid w:val="00950E3C"/>
    <w:rsid w:val="0095409D"/>
    <w:rsid w:val="00956127"/>
    <w:rsid w:val="0095659C"/>
    <w:rsid w:val="00962797"/>
    <w:rsid w:val="009664E2"/>
    <w:rsid w:val="00973224"/>
    <w:rsid w:val="009751C4"/>
    <w:rsid w:val="009752DC"/>
    <w:rsid w:val="00976C99"/>
    <w:rsid w:val="009774CC"/>
    <w:rsid w:val="0098035A"/>
    <w:rsid w:val="00981C56"/>
    <w:rsid w:val="00983087"/>
    <w:rsid w:val="00984260"/>
    <w:rsid w:val="009852E8"/>
    <w:rsid w:val="0099070B"/>
    <w:rsid w:val="009907BA"/>
    <w:rsid w:val="00990C07"/>
    <w:rsid w:val="00990F59"/>
    <w:rsid w:val="00991A01"/>
    <w:rsid w:val="00992E41"/>
    <w:rsid w:val="00995587"/>
    <w:rsid w:val="0099786D"/>
    <w:rsid w:val="00997D1B"/>
    <w:rsid w:val="009A3A8D"/>
    <w:rsid w:val="009A47B8"/>
    <w:rsid w:val="009A53F5"/>
    <w:rsid w:val="009B013D"/>
    <w:rsid w:val="009B06CD"/>
    <w:rsid w:val="009B19B8"/>
    <w:rsid w:val="009B25EB"/>
    <w:rsid w:val="009B636B"/>
    <w:rsid w:val="009B65E3"/>
    <w:rsid w:val="009B7C04"/>
    <w:rsid w:val="009C0E82"/>
    <w:rsid w:val="009C2B41"/>
    <w:rsid w:val="009C54A8"/>
    <w:rsid w:val="009C7263"/>
    <w:rsid w:val="009D01D7"/>
    <w:rsid w:val="009D45D4"/>
    <w:rsid w:val="009D461C"/>
    <w:rsid w:val="009E08C5"/>
    <w:rsid w:val="009E21E2"/>
    <w:rsid w:val="009E3084"/>
    <w:rsid w:val="009E3599"/>
    <w:rsid w:val="009E49E3"/>
    <w:rsid w:val="009E64F4"/>
    <w:rsid w:val="009E6E5F"/>
    <w:rsid w:val="009F0F70"/>
    <w:rsid w:val="009F12F6"/>
    <w:rsid w:val="009F1DFE"/>
    <w:rsid w:val="009F2797"/>
    <w:rsid w:val="009F38FF"/>
    <w:rsid w:val="009F3C99"/>
    <w:rsid w:val="009F407A"/>
    <w:rsid w:val="009F5463"/>
    <w:rsid w:val="00A0066C"/>
    <w:rsid w:val="00A022AC"/>
    <w:rsid w:val="00A04A77"/>
    <w:rsid w:val="00A075AE"/>
    <w:rsid w:val="00A07A66"/>
    <w:rsid w:val="00A103B3"/>
    <w:rsid w:val="00A10F0A"/>
    <w:rsid w:val="00A127D6"/>
    <w:rsid w:val="00A14806"/>
    <w:rsid w:val="00A15E13"/>
    <w:rsid w:val="00A17680"/>
    <w:rsid w:val="00A23D86"/>
    <w:rsid w:val="00A23E79"/>
    <w:rsid w:val="00A24DBA"/>
    <w:rsid w:val="00A27242"/>
    <w:rsid w:val="00A274C0"/>
    <w:rsid w:val="00A27A85"/>
    <w:rsid w:val="00A301CD"/>
    <w:rsid w:val="00A330ED"/>
    <w:rsid w:val="00A3669F"/>
    <w:rsid w:val="00A36842"/>
    <w:rsid w:val="00A36C5D"/>
    <w:rsid w:val="00A36EBF"/>
    <w:rsid w:val="00A37852"/>
    <w:rsid w:val="00A42C6D"/>
    <w:rsid w:val="00A43082"/>
    <w:rsid w:val="00A439F7"/>
    <w:rsid w:val="00A469BC"/>
    <w:rsid w:val="00A46FE7"/>
    <w:rsid w:val="00A47BE1"/>
    <w:rsid w:val="00A47E49"/>
    <w:rsid w:val="00A47FFB"/>
    <w:rsid w:val="00A5127F"/>
    <w:rsid w:val="00A52F76"/>
    <w:rsid w:val="00A546A8"/>
    <w:rsid w:val="00A56C80"/>
    <w:rsid w:val="00A57E42"/>
    <w:rsid w:val="00A6196D"/>
    <w:rsid w:val="00A65D3B"/>
    <w:rsid w:val="00A667F5"/>
    <w:rsid w:val="00A67C4C"/>
    <w:rsid w:val="00A70BAE"/>
    <w:rsid w:val="00A72B70"/>
    <w:rsid w:val="00A83C1B"/>
    <w:rsid w:val="00A83CDF"/>
    <w:rsid w:val="00A90236"/>
    <w:rsid w:val="00AA1F7D"/>
    <w:rsid w:val="00AA362A"/>
    <w:rsid w:val="00AA365C"/>
    <w:rsid w:val="00AA3B52"/>
    <w:rsid w:val="00AA3C11"/>
    <w:rsid w:val="00AA40ED"/>
    <w:rsid w:val="00AA4B57"/>
    <w:rsid w:val="00AB0735"/>
    <w:rsid w:val="00AB17C9"/>
    <w:rsid w:val="00AB30D7"/>
    <w:rsid w:val="00AB64F2"/>
    <w:rsid w:val="00AB6F1F"/>
    <w:rsid w:val="00AC06B2"/>
    <w:rsid w:val="00AC34B1"/>
    <w:rsid w:val="00AC3802"/>
    <w:rsid w:val="00AC5078"/>
    <w:rsid w:val="00AD0CE2"/>
    <w:rsid w:val="00AD2525"/>
    <w:rsid w:val="00AD436D"/>
    <w:rsid w:val="00AD60D3"/>
    <w:rsid w:val="00AE1F58"/>
    <w:rsid w:val="00AE2704"/>
    <w:rsid w:val="00AE2FF2"/>
    <w:rsid w:val="00AE47A9"/>
    <w:rsid w:val="00AE627A"/>
    <w:rsid w:val="00AE6E12"/>
    <w:rsid w:val="00AE7FA7"/>
    <w:rsid w:val="00AF3546"/>
    <w:rsid w:val="00AF3A16"/>
    <w:rsid w:val="00AF6258"/>
    <w:rsid w:val="00AF6465"/>
    <w:rsid w:val="00AF6747"/>
    <w:rsid w:val="00AF7D98"/>
    <w:rsid w:val="00B00A89"/>
    <w:rsid w:val="00B0129F"/>
    <w:rsid w:val="00B01CDE"/>
    <w:rsid w:val="00B03711"/>
    <w:rsid w:val="00B03FA2"/>
    <w:rsid w:val="00B0524F"/>
    <w:rsid w:val="00B11C34"/>
    <w:rsid w:val="00B128BB"/>
    <w:rsid w:val="00B12D7B"/>
    <w:rsid w:val="00B15315"/>
    <w:rsid w:val="00B165E4"/>
    <w:rsid w:val="00B1762B"/>
    <w:rsid w:val="00B26887"/>
    <w:rsid w:val="00B27CA5"/>
    <w:rsid w:val="00B309A6"/>
    <w:rsid w:val="00B320BB"/>
    <w:rsid w:val="00B32DFE"/>
    <w:rsid w:val="00B336C5"/>
    <w:rsid w:val="00B34675"/>
    <w:rsid w:val="00B3646F"/>
    <w:rsid w:val="00B40EEB"/>
    <w:rsid w:val="00B444D9"/>
    <w:rsid w:val="00B459C4"/>
    <w:rsid w:val="00B530D8"/>
    <w:rsid w:val="00B53EDA"/>
    <w:rsid w:val="00B56564"/>
    <w:rsid w:val="00B6135C"/>
    <w:rsid w:val="00B61FEC"/>
    <w:rsid w:val="00B64472"/>
    <w:rsid w:val="00B64755"/>
    <w:rsid w:val="00B70479"/>
    <w:rsid w:val="00B71AB0"/>
    <w:rsid w:val="00B71D10"/>
    <w:rsid w:val="00B71DD1"/>
    <w:rsid w:val="00B731D5"/>
    <w:rsid w:val="00B741AE"/>
    <w:rsid w:val="00B76C69"/>
    <w:rsid w:val="00B81B13"/>
    <w:rsid w:val="00B81BD9"/>
    <w:rsid w:val="00B84591"/>
    <w:rsid w:val="00B9084C"/>
    <w:rsid w:val="00B9240B"/>
    <w:rsid w:val="00B93B45"/>
    <w:rsid w:val="00B959AB"/>
    <w:rsid w:val="00B9778A"/>
    <w:rsid w:val="00B97C25"/>
    <w:rsid w:val="00BA6037"/>
    <w:rsid w:val="00BB17F1"/>
    <w:rsid w:val="00BB3670"/>
    <w:rsid w:val="00BB3D5C"/>
    <w:rsid w:val="00BB4A32"/>
    <w:rsid w:val="00BB4AF0"/>
    <w:rsid w:val="00BB7D67"/>
    <w:rsid w:val="00BC5FCB"/>
    <w:rsid w:val="00BC63B9"/>
    <w:rsid w:val="00BD116A"/>
    <w:rsid w:val="00BD1AE2"/>
    <w:rsid w:val="00BD309D"/>
    <w:rsid w:val="00BD5143"/>
    <w:rsid w:val="00BD52D2"/>
    <w:rsid w:val="00BD7305"/>
    <w:rsid w:val="00BE2619"/>
    <w:rsid w:val="00BE3570"/>
    <w:rsid w:val="00BE5707"/>
    <w:rsid w:val="00BE6440"/>
    <w:rsid w:val="00BE734D"/>
    <w:rsid w:val="00BF4C02"/>
    <w:rsid w:val="00BF4FFF"/>
    <w:rsid w:val="00BF5B87"/>
    <w:rsid w:val="00BF5F60"/>
    <w:rsid w:val="00BF65E1"/>
    <w:rsid w:val="00BF6FE3"/>
    <w:rsid w:val="00C016AF"/>
    <w:rsid w:val="00C03536"/>
    <w:rsid w:val="00C03E50"/>
    <w:rsid w:val="00C04C32"/>
    <w:rsid w:val="00C04DD3"/>
    <w:rsid w:val="00C06BD9"/>
    <w:rsid w:val="00C0767C"/>
    <w:rsid w:val="00C07B33"/>
    <w:rsid w:val="00C1022D"/>
    <w:rsid w:val="00C108F4"/>
    <w:rsid w:val="00C11A43"/>
    <w:rsid w:val="00C17160"/>
    <w:rsid w:val="00C207CF"/>
    <w:rsid w:val="00C216E3"/>
    <w:rsid w:val="00C21B71"/>
    <w:rsid w:val="00C23678"/>
    <w:rsid w:val="00C2530F"/>
    <w:rsid w:val="00C25C9B"/>
    <w:rsid w:val="00C264FE"/>
    <w:rsid w:val="00C271BB"/>
    <w:rsid w:val="00C27B9C"/>
    <w:rsid w:val="00C30493"/>
    <w:rsid w:val="00C30E9C"/>
    <w:rsid w:val="00C323D4"/>
    <w:rsid w:val="00C37681"/>
    <w:rsid w:val="00C431F9"/>
    <w:rsid w:val="00C4421E"/>
    <w:rsid w:val="00C465C2"/>
    <w:rsid w:val="00C4750C"/>
    <w:rsid w:val="00C4771F"/>
    <w:rsid w:val="00C50210"/>
    <w:rsid w:val="00C52EEF"/>
    <w:rsid w:val="00C5564C"/>
    <w:rsid w:val="00C55D59"/>
    <w:rsid w:val="00C56295"/>
    <w:rsid w:val="00C566AB"/>
    <w:rsid w:val="00C60663"/>
    <w:rsid w:val="00C6349C"/>
    <w:rsid w:val="00C63CD2"/>
    <w:rsid w:val="00C643ED"/>
    <w:rsid w:val="00C64CF1"/>
    <w:rsid w:val="00C65AA5"/>
    <w:rsid w:val="00C6691A"/>
    <w:rsid w:val="00C67343"/>
    <w:rsid w:val="00C6782A"/>
    <w:rsid w:val="00C75193"/>
    <w:rsid w:val="00C75E38"/>
    <w:rsid w:val="00C771D5"/>
    <w:rsid w:val="00C806AE"/>
    <w:rsid w:val="00C82C98"/>
    <w:rsid w:val="00C84159"/>
    <w:rsid w:val="00C848E9"/>
    <w:rsid w:val="00C84BD4"/>
    <w:rsid w:val="00C8554A"/>
    <w:rsid w:val="00C85CFF"/>
    <w:rsid w:val="00C86FF6"/>
    <w:rsid w:val="00C9092D"/>
    <w:rsid w:val="00C94443"/>
    <w:rsid w:val="00C96A2B"/>
    <w:rsid w:val="00C97FA5"/>
    <w:rsid w:val="00CA3E5C"/>
    <w:rsid w:val="00CA7973"/>
    <w:rsid w:val="00CB27FA"/>
    <w:rsid w:val="00CB3270"/>
    <w:rsid w:val="00CB7296"/>
    <w:rsid w:val="00CC2B55"/>
    <w:rsid w:val="00CC500F"/>
    <w:rsid w:val="00CC592B"/>
    <w:rsid w:val="00CC6AF8"/>
    <w:rsid w:val="00CD1948"/>
    <w:rsid w:val="00CD1E46"/>
    <w:rsid w:val="00CD3B18"/>
    <w:rsid w:val="00CD4BB1"/>
    <w:rsid w:val="00CD526B"/>
    <w:rsid w:val="00CD56BB"/>
    <w:rsid w:val="00CD639C"/>
    <w:rsid w:val="00CE0B5D"/>
    <w:rsid w:val="00CE22F1"/>
    <w:rsid w:val="00CE3BF8"/>
    <w:rsid w:val="00CE550B"/>
    <w:rsid w:val="00CE6C22"/>
    <w:rsid w:val="00CF19D5"/>
    <w:rsid w:val="00CF27CA"/>
    <w:rsid w:val="00D0044E"/>
    <w:rsid w:val="00D030A5"/>
    <w:rsid w:val="00D03F20"/>
    <w:rsid w:val="00D047A4"/>
    <w:rsid w:val="00D0738B"/>
    <w:rsid w:val="00D10E50"/>
    <w:rsid w:val="00D13710"/>
    <w:rsid w:val="00D13F7D"/>
    <w:rsid w:val="00D16180"/>
    <w:rsid w:val="00D21010"/>
    <w:rsid w:val="00D2198E"/>
    <w:rsid w:val="00D24908"/>
    <w:rsid w:val="00D260D8"/>
    <w:rsid w:val="00D262EB"/>
    <w:rsid w:val="00D26831"/>
    <w:rsid w:val="00D26915"/>
    <w:rsid w:val="00D2781B"/>
    <w:rsid w:val="00D31125"/>
    <w:rsid w:val="00D312FF"/>
    <w:rsid w:val="00D31D3F"/>
    <w:rsid w:val="00D4363D"/>
    <w:rsid w:val="00D43DF5"/>
    <w:rsid w:val="00D5429C"/>
    <w:rsid w:val="00D54581"/>
    <w:rsid w:val="00D54E47"/>
    <w:rsid w:val="00D55F9E"/>
    <w:rsid w:val="00D56959"/>
    <w:rsid w:val="00D5751A"/>
    <w:rsid w:val="00D57AEE"/>
    <w:rsid w:val="00D61056"/>
    <w:rsid w:val="00D637E2"/>
    <w:rsid w:val="00D64080"/>
    <w:rsid w:val="00D64E78"/>
    <w:rsid w:val="00D70036"/>
    <w:rsid w:val="00D7139E"/>
    <w:rsid w:val="00D71E13"/>
    <w:rsid w:val="00D7239A"/>
    <w:rsid w:val="00D72C81"/>
    <w:rsid w:val="00D72FB8"/>
    <w:rsid w:val="00D73AB6"/>
    <w:rsid w:val="00D7516C"/>
    <w:rsid w:val="00D76482"/>
    <w:rsid w:val="00D8006A"/>
    <w:rsid w:val="00D84553"/>
    <w:rsid w:val="00D846C7"/>
    <w:rsid w:val="00D904BD"/>
    <w:rsid w:val="00D9236D"/>
    <w:rsid w:val="00D92542"/>
    <w:rsid w:val="00D95B5C"/>
    <w:rsid w:val="00D95F15"/>
    <w:rsid w:val="00DA2345"/>
    <w:rsid w:val="00DA3351"/>
    <w:rsid w:val="00DA5030"/>
    <w:rsid w:val="00DA5692"/>
    <w:rsid w:val="00DB0535"/>
    <w:rsid w:val="00DB073E"/>
    <w:rsid w:val="00DB081B"/>
    <w:rsid w:val="00DB0E52"/>
    <w:rsid w:val="00DB15D6"/>
    <w:rsid w:val="00DB3BB8"/>
    <w:rsid w:val="00DB5661"/>
    <w:rsid w:val="00DB57D4"/>
    <w:rsid w:val="00DB6F33"/>
    <w:rsid w:val="00DB764C"/>
    <w:rsid w:val="00DC355A"/>
    <w:rsid w:val="00DC542F"/>
    <w:rsid w:val="00DC5CEB"/>
    <w:rsid w:val="00DC6026"/>
    <w:rsid w:val="00DD039D"/>
    <w:rsid w:val="00DD32DB"/>
    <w:rsid w:val="00DD3762"/>
    <w:rsid w:val="00DD5A51"/>
    <w:rsid w:val="00DD65CF"/>
    <w:rsid w:val="00DD79CE"/>
    <w:rsid w:val="00DE25D9"/>
    <w:rsid w:val="00DE3FA1"/>
    <w:rsid w:val="00DE71C3"/>
    <w:rsid w:val="00DE796F"/>
    <w:rsid w:val="00DF2A65"/>
    <w:rsid w:val="00DF4119"/>
    <w:rsid w:val="00DF41B2"/>
    <w:rsid w:val="00DF448D"/>
    <w:rsid w:val="00DF502A"/>
    <w:rsid w:val="00DF5FE3"/>
    <w:rsid w:val="00DF61B0"/>
    <w:rsid w:val="00E00091"/>
    <w:rsid w:val="00E01F75"/>
    <w:rsid w:val="00E0314E"/>
    <w:rsid w:val="00E04A7E"/>
    <w:rsid w:val="00E04B9F"/>
    <w:rsid w:val="00E05464"/>
    <w:rsid w:val="00E05512"/>
    <w:rsid w:val="00E05965"/>
    <w:rsid w:val="00E10528"/>
    <w:rsid w:val="00E11D55"/>
    <w:rsid w:val="00E12CC7"/>
    <w:rsid w:val="00E13FAF"/>
    <w:rsid w:val="00E150A4"/>
    <w:rsid w:val="00E16775"/>
    <w:rsid w:val="00E16D40"/>
    <w:rsid w:val="00E17F3C"/>
    <w:rsid w:val="00E20F14"/>
    <w:rsid w:val="00E2102A"/>
    <w:rsid w:val="00E31F5A"/>
    <w:rsid w:val="00E3363B"/>
    <w:rsid w:val="00E35216"/>
    <w:rsid w:val="00E36DE9"/>
    <w:rsid w:val="00E37CF7"/>
    <w:rsid w:val="00E40853"/>
    <w:rsid w:val="00E40C8B"/>
    <w:rsid w:val="00E41180"/>
    <w:rsid w:val="00E468DE"/>
    <w:rsid w:val="00E47466"/>
    <w:rsid w:val="00E47D4F"/>
    <w:rsid w:val="00E50681"/>
    <w:rsid w:val="00E50886"/>
    <w:rsid w:val="00E50AB9"/>
    <w:rsid w:val="00E51D16"/>
    <w:rsid w:val="00E51D25"/>
    <w:rsid w:val="00E52726"/>
    <w:rsid w:val="00E54D90"/>
    <w:rsid w:val="00E56DC6"/>
    <w:rsid w:val="00E5770E"/>
    <w:rsid w:val="00E67697"/>
    <w:rsid w:val="00E70C4F"/>
    <w:rsid w:val="00E73B49"/>
    <w:rsid w:val="00E73C72"/>
    <w:rsid w:val="00E74E78"/>
    <w:rsid w:val="00E807DB"/>
    <w:rsid w:val="00E81E88"/>
    <w:rsid w:val="00E829CA"/>
    <w:rsid w:val="00E83D1B"/>
    <w:rsid w:val="00E86D4B"/>
    <w:rsid w:val="00E8796F"/>
    <w:rsid w:val="00E90D60"/>
    <w:rsid w:val="00E910AA"/>
    <w:rsid w:val="00EA173B"/>
    <w:rsid w:val="00EA268B"/>
    <w:rsid w:val="00EA454E"/>
    <w:rsid w:val="00EA4730"/>
    <w:rsid w:val="00EA5149"/>
    <w:rsid w:val="00EA66E6"/>
    <w:rsid w:val="00EB262D"/>
    <w:rsid w:val="00EB6FDC"/>
    <w:rsid w:val="00EB7FE5"/>
    <w:rsid w:val="00EC10D8"/>
    <w:rsid w:val="00EC49FE"/>
    <w:rsid w:val="00EC50BD"/>
    <w:rsid w:val="00EC54B8"/>
    <w:rsid w:val="00EC6224"/>
    <w:rsid w:val="00ED1480"/>
    <w:rsid w:val="00ED1AE8"/>
    <w:rsid w:val="00ED6792"/>
    <w:rsid w:val="00EE21C4"/>
    <w:rsid w:val="00EE38D7"/>
    <w:rsid w:val="00EE5488"/>
    <w:rsid w:val="00EE561C"/>
    <w:rsid w:val="00EE6D86"/>
    <w:rsid w:val="00EF19A8"/>
    <w:rsid w:val="00EF53A9"/>
    <w:rsid w:val="00EF5C7B"/>
    <w:rsid w:val="00F00209"/>
    <w:rsid w:val="00F0092B"/>
    <w:rsid w:val="00F011E6"/>
    <w:rsid w:val="00F0189E"/>
    <w:rsid w:val="00F06D56"/>
    <w:rsid w:val="00F10E88"/>
    <w:rsid w:val="00F11EBA"/>
    <w:rsid w:val="00F12D01"/>
    <w:rsid w:val="00F12D65"/>
    <w:rsid w:val="00F130D5"/>
    <w:rsid w:val="00F14EAF"/>
    <w:rsid w:val="00F1697E"/>
    <w:rsid w:val="00F174EA"/>
    <w:rsid w:val="00F2215A"/>
    <w:rsid w:val="00F22D0D"/>
    <w:rsid w:val="00F23BC9"/>
    <w:rsid w:val="00F2419D"/>
    <w:rsid w:val="00F260EE"/>
    <w:rsid w:val="00F31BEB"/>
    <w:rsid w:val="00F329B4"/>
    <w:rsid w:val="00F34D5B"/>
    <w:rsid w:val="00F352DC"/>
    <w:rsid w:val="00F407CD"/>
    <w:rsid w:val="00F40A4B"/>
    <w:rsid w:val="00F40E25"/>
    <w:rsid w:val="00F4317C"/>
    <w:rsid w:val="00F455E2"/>
    <w:rsid w:val="00F51AD9"/>
    <w:rsid w:val="00F52A0F"/>
    <w:rsid w:val="00F54A33"/>
    <w:rsid w:val="00F55601"/>
    <w:rsid w:val="00F65E3E"/>
    <w:rsid w:val="00F66286"/>
    <w:rsid w:val="00F67911"/>
    <w:rsid w:val="00F73A9F"/>
    <w:rsid w:val="00F7471E"/>
    <w:rsid w:val="00F74ABA"/>
    <w:rsid w:val="00F7522C"/>
    <w:rsid w:val="00F7792D"/>
    <w:rsid w:val="00F81271"/>
    <w:rsid w:val="00F8334C"/>
    <w:rsid w:val="00F83706"/>
    <w:rsid w:val="00F83CB4"/>
    <w:rsid w:val="00F8448C"/>
    <w:rsid w:val="00F87AC9"/>
    <w:rsid w:val="00F90FF4"/>
    <w:rsid w:val="00F91009"/>
    <w:rsid w:val="00F93948"/>
    <w:rsid w:val="00F93C24"/>
    <w:rsid w:val="00F95C7D"/>
    <w:rsid w:val="00F97683"/>
    <w:rsid w:val="00FA3BC8"/>
    <w:rsid w:val="00FA52FC"/>
    <w:rsid w:val="00FA5516"/>
    <w:rsid w:val="00FA5FF8"/>
    <w:rsid w:val="00FA6518"/>
    <w:rsid w:val="00FB06A3"/>
    <w:rsid w:val="00FB1805"/>
    <w:rsid w:val="00FB3DDE"/>
    <w:rsid w:val="00FB555E"/>
    <w:rsid w:val="00FC2041"/>
    <w:rsid w:val="00FC4121"/>
    <w:rsid w:val="00FC7FA9"/>
    <w:rsid w:val="00FD11F9"/>
    <w:rsid w:val="00FD273F"/>
    <w:rsid w:val="00FD4BFE"/>
    <w:rsid w:val="00FD6587"/>
    <w:rsid w:val="00FD75F4"/>
    <w:rsid w:val="00FE01AF"/>
    <w:rsid w:val="00FE2D85"/>
    <w:rsid w:val="00FE5749"/>
    <w:rsid w:val="00FE7BC5"/>
    <w:rsid w:val="00FF2843"/>
    <w:rsid w:val="00FF2B03"/>
    <w:rsid w:val="00FF39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6CF0FCB1"/>
  <w15:docId w15:val="{CCE91392-BB29-4878-BE93-71F22BB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MCMBody"/>
    <w:qFormat/>
    <w:rsid w:val="0031189A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189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6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B65E3"/>
    <w:pPr>
      <w:tabs>
        <w:tab w:val="center" w:pos="4513"/>
        <w:tab w:val="right" w:pos="9026"/>
      </w:tabs>
      <w:spacing w:before="240"/>
    </w:pPr>
    <w:rPr>
      <w:color w:val="767171" w:themeColor="background2" w:themeShade="80"/>
      <w:sz w:val="16"/>
    </w:rPr>
  </w:style>
  <w:style w:type="character" w:customStyle="1" w:styleId="FooterChar">
    <w:name w:val="Footer Char"/>
    <w:link w:val="Footer"/>
    <w:uiPriority w:val="99"/>
    <w:rsid w:val="009B65E3"/>
    <w:rPr>
      <w:rFonts w:ascii="Arial" w:hAnsi="Arial"/>
      <w:color w:val="767171" w:themeColor="background2" w:themeShade="80"/>
      <w:sz w:val="16"/>
      <w:szCs w:val="22"/>
      <w:lang w:eastAsia="en-US"/>
    </w:rPr>
  </w:style>
  <w:style w:type="paragraph" w:customStyle="1" w:styleId="MCMBody">
    <w:name w:val="MCM Body"/>
    <w:basedOn w:val="Normal"/>
    <w:autoRedefine/>
    <w:qFormat/>
    <w:rsid w:val="00735CDF"/>
    <w:pPr>
      <w:suppressAutoHyphens/>
      <w:spacing w:after="60"/>
    </w:pPr>
    <w:rPr>
      <w:rFonts w:cs="Arial"/>
      <w:b/>
      <w:bCs/>
      <w:color w:val="262626" w:themeColor="text1" w:themeTint="D9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3B"/>
    <w:rPr>
      <w:b/>
      <w:bCs/>
      <w:lang w:eastAsia="en-US"/>
    </w:rPr>
  </w:style>
  <w:style w:type="paragraph" w:customStyle="1" w:styleId="DCMBodyPullQuote">
    <w:name w:val="DCM Body &gt; Pull Quote"/>
    <w:basedOn w:val="MCMBody"/>
    <w:qFormat/>
    <w:rsid w:val="0031189A"/>
    <w:pPr>
      <w:spacing w:before="240"/>
      <w:ind w:left="567" w:right="567"/>
    </w:pPr>
    <w:rPr>
      <w:i/>
      <w:iCs/>
      <w:color w:val="ED0C77"/>
    </w:rPr>
  </w:style>
  <w:style w:type="paragraph" w:customStyle="1" w:styleId="DCMBodyPullQuoteAuthor">
    <w:name w:val="DCM Body &gt; Pull Quote Author"/>
    <w:basedOn w:val="MCMBody"/>
    <w:qFormat/>
    <w:rsid w:val="0031189A"/>
    <w:pPr>
      <w:spacing w:after="240"/>
      <w:jc w:val="right"/>
    </w:pPr>
    <w:rPr>
      <w:rFonts w:eastAsia="Helvetica" w:cs="Calibri"/>
      <w:color w:val="A2978A"/>
      <w:spacing w:val="2"/>
      <w:sz w:val="18"/>
      <w:bdr w:val="nil"/>
      <w:lang w:val="en-US" w:eastAsia="en-GB"/>
    </w:rPr>
  </w:style>
  <w:style w:type="paragraph" w:customStyle="1" w:styleId="DCMBulletPink">
    <w:name w:val="DCM Bullet Pink"/>
    <w:basedOn w:val="MCMBody"/>
    <w:qFormat/>
    <w:rsid w:val="0031189A"/>
    <w:pPr>
      <w:widowControl w:val="0"/>
      <w:numPr>
        <w:numId w:val="2"/>
      </w:numPr>
      <w:autoSpaceDE w:val="0"/>
      <w:autoSpaceDN w:val="0"/>
      <w:adjustRightInd w:val="0"/>
      <w:spacing w:before="240" w:after="120"/>
      <w:contextualSpacing/>
    </w:pPr>
    <w:rPr>
      <w:rFonts w:cs="Calibri"/>
      <w:bCs w:val="0"/>
      <w:color w:val="ED0C77"/>
      <w:lang w:val="en-US" w:eastAsia="en-GB"/>
    </w:rPr>
  </w:style>
  <w:style w:type="paragraph" w:customStyle="1" w:styleId="DCMIntroPara">
    <w:name w:val="DCM Intro Para"/>
    <w:basedOn w:val="Normal"/>
    <w:qFormat/>
    <w:rsid w:val="0031189A"/>
    <w:pPr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DCMH3Heading">
    <w:name w:val="DCM H3 Heading"/>
    <w:basedOn w:val="Normal"/>
    <w:qFormat/>
    <w:rsid w:val="0031189A"/>
    <w:pPr>
      <w:suppressAutoHyphens/>
      <w:spacing w:before="120" w:after="60"/>
    </w:pPr>
    <w:rPr>
      <w:rFonts w:cs="Arial"/>
      <w:b/>
      <w:color w:val="000000" w:themeColor="text1"/>
      <w:sz w:val="32"/>
      <w:szCs w:val="32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paragraph" w:customStyle="1" w:styleId="DCMH1SectionHeading">
    <w:name w:val="DCM H1 Section Heading"/>
    <w:basedOn w:val="DCMH3Heading"/>
    <w:qFormat/>
    <w:rsid w:val="0031189A"/>
    <w:rPr>
      <w:b w:val="0"/>
      <w:color w:val="E7E6E6" w:themeColor="background2"/>
      <w:sz w:val="48"/>
      <w:szCs w:val="48"/>
      <w14:textFill>
        <w14:solidFill>
          <w14:schemeClr w14:val="bg2">
            <w14:lumMod w14:val="50000"/>
            <w14:lumMod w14:val="75000"/>
            <w14:lumOff w14:val="25000"/>
          </w14:schemeClr>
        </w14:solidFill>
      </w14:textFill>
    </w:rPr>
  </w:style>
  <w:style w:type="paragraph" w:styleId="Header">
    <w:name w:val="header"/>
    <w:basedOn w:val="Normal"/>
    <w:link w:val="HeaderChar"/>
    <w:unhideWhenUsed/>
    <w:rsid w:val="00156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E67"/>
    <w:rPr>
      <w:rFonts w:ascii="Arial" w:hAnsi="Arial"/>
      <w:color w:val="7F7F7F" w:themeColor="text1" w:themeTint="80"/>
      <w:sz w:val="22"/>
      <w:szCs w:val="22"/>
      <w:lang w:eastAsia="en-US"/>
    </w:rPr>
  </w:style>
  <w:style w:type="paragraph" w:customStyle="1" w:styleId="MCMH3Heading">
    <w:name w:val="MCM H3 Heading"/>
    <w:basedOn w:val="Normal"/>
    <w:qFormat/>
    <w:rsid w:val="0031189A"/>
    <w:pPr>
      <w:suppressAutoHyphens/>
      <w:spacing w:before="120" w:after="60"/>
    </w:pPr>
    <w:rPr>
      <w:rFonts w:cs="Arial"/>
      <w:b/>
      <w:color w:val="8C88BE"/>
      <w:sz w:val="48"/>
      <w:szCs w:val="32"/>
      <w14:textFill>
        <w14:solidFill>
          <w14:srgbClr w14:val="8C88BE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paragraph" w:customStyle="1" w:styleId="MCMH1SectionHeadingHeartPink">
    <w:name w:val="MCM H1 Section Heading (Heart Pink)"/>
    <w:basedOn w:val="MCMH3Heading"/>
    <w:autoRedefine/>
    <w:qFormat/>
    <w:rsid w:val="008F04E3"/>
    <w:pPr>
      <w:jc w:val="center"/>
    </w:pPr>
    <w:rPr>
      <w:bCs/>
      <w:color w:val="A2D0E0"/>
      <w:sz w:val="32"/>
      <w14:textFill>
        <w14:solidFill>
          <w14:srgbClr w14:val="A2D0E0">
            <w14:lumMod w14:val="50000"/>
            <w14:lumMod w14:val="75000"/>
            <w14:lumOff w14:val="25000"/>
          </w14:srgbClr>
        </w14:solidFill>
      </w14:textFill>
    </w:rPr>
  </w:style>
  <w:style w:type="paragraph" w:customStyle="1" w:styleId="MCMHeading1Eggshell">
    <w:name w:val="MCM Heading 1 (Eggshell)"/>
    <w:basedOn w:val="Normal"/>
    <w:link w:val="MCMHeading1EggshellChar"/>
    <w:qFormat/>
    <w:rsid w:val="0031189A"/>
    <w:rPr>
      <w:b/>
      <w:color w:val="B7DBDC"/>
      <w:sz w:val="48"/>
    </w:rPr>
  </w:style>
  <w:style w:type="character" w:customStyle="1" w:styleId="MCMHeading1EggshellChar">
    <w:name w:val="MCM Heading 1 (Eggshell) Char"/>
    <w:basedOn w:val="DefaultParagraphFont"/>
    <w:link w:val="MCMHeading1Eggshell"/>
    <w:rsid w:val="0031189A"/>
    <w:rPr>
      <w:b/>
      <w:color w:val="B7DBDC"/>
      <w:sz w:val="48"/>
      <w:szCs w:val="22"/>
      <w:lang w:eastAsia="en-US"/>
    </w:rPr>
  </w:style>
  <w:style w:type="paragraph" w:customStyle="1" w:styleId="MCMH1">
    <w:name w:val="MCM H1"/>
    <w:basedOn w:val="MCMHeading1Eggshell"/>
    <w:link w:val="MCMH1Char"/>
    <w:qFormat/>
    <w:rsid w:val="0031189A"/>
    <w:rPr>
      <w:b w:val="0"/>
    </w:rPr>
  </w:style>
  <w:style w:type="character" w:customStyle="1" w:styleId="MCMH1Char">
    <w:name w:val="MCM H1 Char"/>
    <w:basedOn w:val="MCMHeading1EggshellChar"/>
    <w:link w:val="MCMH1"/>
    <w:rsid w:val="0031189A"/>
    <w:rPr>
      <w:b w:val="0"/>
      <w:color w:val="B7DBDC"/>
      <w:sz w:val="48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1189A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nhideWhenUsed/>
    <w:rsid w:val="0043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A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6A33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C6A33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6C6A33"/>
    <w:pPr>
      <w:widowControl w:val="0"/>
      <w:autoSpaceDE w:val="0"/>
      <w:autoSpaceDN w:val="0"/>
      <w:spacing w:before="28"/>
      <w:ind w:left="689" w:hanging="266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8F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CDF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CM%20Team%20Dropbox\5.%20TEMPLATES\MCM%20Office%20Templates\MCM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DB2E-2766-43BF-B34F-6CFCF84D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MCM Letter Template</Template>
  <TotalTime>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denison</dc:creator>
  <cp:keywords/>
  <dc:description/>
  <cp:lastModifiedBy>Birgit</cp:lastModifiedBy>
  <cp:revision>3</cp:revision>
  <cp:lastPrinted>2020-02-17T13:24:00Z</cp:lastPrinted>
  <dcterms:created xsi:type="dcterms:W3CDTF">2020-02-17T13:19:00Z</dcterms:created>
  <dcterms:modified xsi:type="dcterms:W3CDTF">2020-02-17T13:26:00Z</dcterms:modified>
</cp:coreProperties>
</file>